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8E" w:rsidRPr="00170507" w:rsidRDefault="000A4F06" w:rsidP="00170507">
      <w:pPr>
        <w:spacing w:before="200"/>
        <w:rPr>
          <w:rFonts w:cs="Times New Roman"/>
        </w:rPr>
      </w:pPr>
      <w:bookmarkStart w:id="0" w:name="_GoBack"/>
      <w:bookmarkEnd w:id="0"/>
      <w:r w:rsidRPr="00170507">
        <w:rPr>
          <w:rFonts w:cs="Times New Roman"/>
          <w:b/>
        </w:rPr>
        <w:t>Branch:</w:t>
      </w:r>
      <w:r w:rsidR="00170507">
        <w:rPr>
          <w:rFonts w:cs="Times New Roman"/>
          <w:b/>
        </w:rPr>
        <w:t xml:space="preserve">  </w:t>
      </w:r>
      <w:r w:rsidRPr="00170507">
        <w:rPr>
          <w:rFonts w:cs="Times New Roman"/>
        </w:rPr>
        <w:t xml:space="preserve"> </w:t>
      </w:r>
      <w:sdt>
        <w:sdtPr>
          <w:rPr>
            <w:rFonts w:cs="Times New Roman"/>
          </w:rPr>
          <w:alias w:val="Branch Name"/>
          <w:tag w:val="Branch Name"/>
          <w:id w:val="1402326104"/>
          <w:placeholder>
            <w:docPart w:val="98752863F96B45389E83BA66B646CD95"/>
          </w:placeholder>
        </w:sdtPr>
        <w:sdtEndPr/>
        <w:sdtContent>
          <w:sdt>
            <w:sdtPr>
              <w:rPr>
                <w:rStyle w:val="Heading8Char"/>
              </w:rPr>
              <w:alias w:val="Select branch name"/>
              <w:tag w:val="Select branch name"/>
              <w:id w:val="632675687"/>
              <w:placeholder>
                <w:docPart w:val="0D535343D58047BF9C696DC8A4E11472"/>
              </w:placeholder>
              <w:showingPlcHdr/>
              <w:dropDownList>
                <w:listItem w:displayText="Alouette PC" w:value="Alouette PC"/>
                <w:listItem w:displayText="Boundary Bay PC" w:value="Boundary Bay PC"/>
                <w:listItem w:displayText="Burnaby Lake PC" w:value="Burnaby Lake PC"/>
                <w:listItem w:displayText="Campbell Valley PC" w:value="Campbell Valley PC"/>
                <w:listItem w:displayText="East Maple Ridge PC" w:value="East Maple Ridge PC"/>
                <w:listItem w:displayText="Glen Valley PC" w:value="Glen Valley PC"/>
                <w:listItem w:displayText="Golden Ears PC" w:value="Golden Ears PC"/>
                <w:listItem w:displayText="Hazelmere PC" w:value="Hazelmere PC"/>
                <w:listItem w:displayText="Langley Pc" w:value="Langley Pc"/>
                <w:listItem w:displayText="Mission Hills PC" w:value="Mission Hills PC"/>
                <w:listItem w:displayText="Mount Cheam PC" w:value="Mount Cheam PC"/>
                <w:listItem w:displayText="Orion PC" w:value="Orion PC"/>
                <w:listItem w:displayText="Richmond PC" w:value="Richmond PC"/>
                <w:listItem w:displayText="Vancouver PC" w:value="Vancouver PC"/>
              </w:dropDownList>
            </w:sdtPr>
            <w:sdtEndPr>
              <w:rPr>
                <w:rStyle w:val="DefaultParagraphFont"/>
                <w:rFonts w:ascii="Times New Roman" w:eastAsiaTheme="minorEastAsia" w:hAnsi="Times New Roman" w:cs="Times New Roman"/>
                <w:color w:val="auto"/>
                <w:sz w:val="22"/>
                <w:szCs w:val="22"/>
              </w:rPr>
            </w:sdtEndPr>
            <w:sdtContent>
              <w:r w:rsidR="00170507" w:rsidRPr="00170507">
                <w:rPr>
                  <w:rStyle w:val="PlaceholderText"/>
                  <w:rFonts w:cs="Times New Roman"/>
                </w:rPr>
                <w:t>Choose an item.</w:t>
              </w:r>
            </w:sdtContent>
          </w:sdt>
        </w:sdtContent>
      </w:sdt>
    </w:p>
    <w:p w:rsidR="000A4F06" w:rsidRPr="00170507" w:rsidRDefault="000A4F06" w:rsidP="005D1FB9">
      <w:pPr>
        <w:tabs>
          <w:tab w:val="left" w:pos="9377"/>
        </w:tabs>
        <w:rPr>
          <w:rFonts w:cs="Times New Roman"/>
        </w:rPr>
      </w:pPr>
      <w:r w:rsidRPr="00170507">
        <w:rPr>
          <w:rFonts w:cs="Times New Roman"/>
          <w:b/>
        </w:rPr>
        <w:t>Activity Reporting for</w:t>
      </w:r>
      <w:proofErr w:type="gramStart"/>
      <w:r w:rsidRPr="00170507">
        <w:rPr>
          <w:rFonts w:cs="Times New Roman"/>
          <w:b/>
        </w:rPr>
        <w:t>:</w:t>
      </w:r>
      <w:r w:rsidR="00170507">
        <w:rPr>
          <w:rFonts w:cs="Times New Roman"/>
          <w:b/>
        </w:rPr>
        <w:t xml:space="preserve">  </w:t>
      </w:r>
      <w:r w:rsidRPr="00170507">
        <w:rPr>
          <w:rFonts w:cs="Times New Roman"/>
        </w:rPr>
        <w:t xml:space="preserve">  </w:t>
      </w:r>
      <w:proofErr w:type="gramEnd"/>
      <w:sdt>
        <w:sdtPr>
          <w:rPr>
            <w:rStyle w:val="Heading8Char"/>
          </w:rPr>
          <w:alias w:val="Click here to enter date"/>
          <w:tag w:val="Click here to enter date"/>
          <w:id w:val="274376869"/>
          <w:placeholder>
            <w:docPart w:val="1737AAF9E8B1406DAF30526B484E7A9B"/>
          </w:placeholder>
          <w:date>
            <w:dateFormat w:val="d-MMM-yy"/>
            <w:lid w:val="en-CA"/>
            <w:storeMappedDataAs w:val="dateTime"/>
            <w:calendar w:val="gregorian"/>
          </w:date>
        </w:sdtPr>
        <w:sdtEndPr>
          <w:rPr>
            <w:rStyle w:val="Heading8Char"/>
          </w:rPr>
        </w:sdtEndPr>
        <w:sdtContent>
          <w:r w:rsidR="00170507" w:rsidRPr="005D1FB9">
            <w:rPr>
              <w:rStyle w:val="Heading8Char"/>
            </w:rPr>
            <w:t>Click here to enter a date.</w:t>
          </w:r>
        </w:sdtContent>
      </w:sdt>
      <w:r w:rsidRPr="00170507">
        <w:rPr>
          <w:rFonts w:cs="Times New Roman"/>
        </w:rPr>
        <w:t xml:space="preserve"> To </w:t>
      </w:r>
      <w:sdt>
        <w:sdtPr>
          <w:rPr>
            <w:rStyle w:val="Heading8Char"/>
          </w:rPr>
          <w:alias w:val="Click here to enter date"/>
          <w:tag w:val="Click here to enter date"/>
          <w:id w:val="-1832677214"/>
          <w:placeholder>
            <w:docPart w:val="F8DCCCAA611A422B9233DE4A39055AB5"/>
          </w:placeholder>
          <w:showingPlcHdr/>
          <w:date>
            <w:dateFormat w:val="d-MMM-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Theme="minorEastAsia" w:hAnsi="Times New Roman" w:cs="Times New Roman"/>
            <w:color w:val="auto"/>
            <w:sz w:val="22"/>
            <w:szCs w:val="22"/>
          </w:rPr>
        </w:sdtEndPr>
        <w:sdtContent>
          <w:proofErr w:type="gramStart"/>
          <w:r w:rsidRPr="00170507">
            <w:rPr>
              <w:rStyle w:val="PlaceholderText"/>
              <w:rFonts w:cs="Times New Roman"/>
            </w:rPr>
            <w:t>Click</w:t>
          </w:r>
          <w:proofErr w:type="gramEnd"/>
          <w:r w:rsidRPr="00170507">
            <w:rPr>
              <w:rStyle w:val="PlaceholderText"/>
              <w:rFonts w:cs="Times New Roman"/>
            </w:rPr>
            <w:t xml:space="preserve"> here to enter a date.</w:t>
          </w:r>
        </w:sdtContent>
      </w:sdt>
      <w:r w:rsidR="005D1FB9">
        <w:rPr>
          <w:rFonts w:cs="Times New Roman"/>
        </w:rPr>
        <w:tab/>
      </w:r>
    </w:p>
    <w:p w:rsidR="000A4F06" w:rsidRPr="00170507" w:rsidRDefault="000A4F06" w:rsidP="00EF620B">
      <w:pPr>
        <w:rPr>
          <w:rFonts w:cs="Times New Roman"/>
        </w:rPr>
      </w:pPr>
      <w:r w:rsidRPr="00170507">
        <w:rPr>
          <w:rFonts w:cs="Times New Roman"/>
          <w:b/>
        </w:rPr>
        <w:t>Total Active Members:</w:t>
      </w:r>
      <w:r w:rsidR="00170507">
        <w:rPr>
          <w:rFonts w:cs="Times New Roman"/>
          <w:b/>
        </w:rPr>
        <w:t xml:space="preserve">  </w:t>
      </w:r>
      <w:r w:rsidRPr="00170507">
        <w:rPr>
          <w:rFonts w:cs="Times New Roman"/>
        </w:rPr>
        <w:t xml:space="preserve"> </w:t>
      </w:r>
      <w:sdt>
        <w:sdtPr>
          <w:rPr>
            <w:rStyle w:val="Heading8Char"/>
          </w:rPr>
          <w:alias w:val="Enter number"/>
          <w:tag w:val="Enter number"/>
          <w:id w:val="-314266155"/>
          <w:placeholder>
            <w:docPart w:val="06E4119529FD4C0C9A605E2206D8C6C8"/>
          </w:placeholder>
          <w:showingPlcHdr/>
        </w:sdtPr>
        <w:sdtEndPr>
          <w:rPr>
            <w:rStyle w:val="DefaultParagraphFont"/>
            <w:rFonts w:ascii="Times New Roman" w:eastAsiaTheme="minorEastAsia" w:hAnsi="Times New Roman" w:cs="Times New Roman"/>
            <w:color w:val="auto"/>
            <w:sz w:val="22"/>
            <w:szCs w:val="22"/>
          </w:rPr>
        </w:sdtEndPr>
        <w:sdtContent>
          <w:r w:rsidRPr="00170507">
            <w:rPr>
              <w:rStyle w:val="PlaceholderText"/>
              <w:rFonts w:cs="Times New Roman"/>
            </w:rPr>
            <w:t>Click here to enter text.</w:t>
          </w:r>
        </w:sdtContent>
      </w:sdt>
      <w:r w:rsidRPr="00170507">
        <w:rPr>
          <w:rFonts w:cs="Times New Roman"/>
        </w:rPr>
        <w:t xml:space="preserve"> As of: </w:t>
      </w:r>
      <w:sdt>
        <w:sdtPr>
          <w:rPr>
            <w:rStyle w:val="Heading8Char"/>
          </w:rPr>
          <w:alias w:val="Click to enter date"/>
          <w:tag w:val="Click to enter date"/>
          <w:id w:val="1777134907"/>
          <w:placeholder>
            <w:docPart w:val="A4C406950416436AAF8B3FEAA883C5BE"/>
          </w:placeholder>
          <w:showingPlcHdr/>
          <w:date>
            <w:dateFormat w:val="MMM.-d-yy"/>
            <w:lid w:val="en-CA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eastAsiaTheme="minorEastAsia" w:hAnsi="Times New Roman" w:cs="Times New Roman"/>
            <w:color w:val="auto"/>
            <w:sz w:val="22"/>
            <w:szCs w:val="22"/>
          </w:rPr>
        </w:sdtEndPr>
        <w:sdtContent>
          <w:r w:rsidRPr="00170507">
            <w:rPr>
              <w:rStyle w:val="PlaceholderText"/>
              <w:rFonts w:cs="Times New Roman"/>
            </w:rPr>
            <w:t>Click here to enter a date.</w:t>
          </w:r>
        </w:sdtContent>
      </w:sdt>
    </w:p>
    <w:p w:rsidR="000A4F06" w:rsidRPr="00170507" w:rsidRDefault="000A4F06" w:rsidP="00EF620B">
      <w:pPr>
        <w:rPr>
          <w:rFonts w:cs="Times New Roman"/>
          <w:b/>
          <w:u w:val="single"/>
        </w:rPr>
      </w:pPr>
      <w:r w:rsidRPr="00170507">
        <w:rPr>
          <w:rFonts w:cs="Times New Roman"/>
          <w:b/>
          <w:u w:val="single"/>
        </w:rPr>
        <w:t>Full and Partial (SM) levels: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75"/>
        <w:gridCol w:w="2576"/>
        <w:gridCol w:w="2576"/>
      </w:tblGrid>
      <w:tr w:rsidR="000A4F06" w:rsidRPr="00170507" w:rsidTr="000A4F06">
        <w:tc>
          <w:tcPr>
            <w:tcW w:w="2575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E: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644475198"/>
                <w:placeholder>
                  <w:docPart w:val="3641333346D3437592AC25F90738859B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5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D: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-1081677077"/>
                <w:placeholder>
                  <w:docPart w:val="0692E12A3A2A4D099324A7B8CE0F50B8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6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D1: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1138683348"/>
                <w:placeholder>
                  <w:docPart w:val="015A2D0D3A624417A540336888E718E7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6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D2: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-1561699968"/>
                <w:placeholder>
                  <w:docPart w:val="4D00305E948A45489F6DAAC193B4A27A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</w:tr>
      <w:tr w:rsidR="000A4F06" w:rsidRPr="00170507" w:rsidTr="000A4F06">
        <w:tc>
          <w:tcPr>
            <w:tcW w:w="2575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C: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1324085638"/>
                <w:placeholder>
                  <w:docPart w:val="AEF203ABE8804E60ACA77AC7FC286F98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5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C1: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782542569"/>
                <w:placeholder>
                  <w:docPart w:val="0DB7717B87ED4AE6856C020833FF4CC5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6" w:type="dxa"/>
          </w:tcPr>
          <w:p w:rsidR="000A4F06" w:rsidRPr="00170507" w:rsidRDefault="000A4F06" w:rsidP="005D1FB9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>C</w:t>
            </w:r>
            <w:r w:rsidR="005D1FB9">
              <w:rPr>
                <w:rFonts w:cs="Times New Roman"/>
                <w:sz w:val="22"/>
                <w:szCs w:val="22"/>
                <w:lang w:val="en-CA"/>
              </w:rPr>
              <w:t>2</w:t>
            </w: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915208182"/>
                <w:placeholder>
                  <w:docPart w:val="AA9AC6A5672848B2BD45E547FE5EB06D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6" w:type="dxa"/>
            <w:vMerge w:val="restart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HORSE MASTERS: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1527913669"/>
                <w:placeholder>
                  <w:docPart w:val="95364C8182314D259CF3CAE8BE839E67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</w:tr>
      <w:tr w:rsidR="000A4F06" w:rsidRPr="00170507" w:rsidTr="000A4F06">
        <w:tc>
          <w:tcPr>
            <w:tcW w:w="2575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B: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1451364651"/>
                <w:placeholder>
                  <w:docPart w:val="167FC509F91846DFB3306C651EF91590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5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B2: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644098185"/>
                <w:placeholder>
                  <w:docPart w:val="E0F1753A0FAD4903A22AFBB7645E93EA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6" w:type="dxa"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  <w:r w:rsidRPr="00170507">
              <w:rPr>
                <w:rFonts w:cs="Times New Roman"/>
                <w:sz w:val="22"/>
                <w:szCs w:val="22"/>
                <w:lang w:val="en-CA"/>
              </w:rPr>
              <w:t xml:space="preserve">A: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1601456465"/>
                <w:placeholder>
                  <w:docPart w:val="D3D277FFBCA3446F8A3A94BEC676C65E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Enter number.</w:t>
                </w:r>
              </w:sdtContent>
            </w:sdt>
          </w:p>
        </w:tc>
        <w:tc>
          <w:tcPr>
            <w:tcW w:w="2576" w:type="dxa"/>
            <w:vMerge/>
          </w:tcPr>
          <w:p w:rsidR="000A4F06" w:rsidRPr="00170507" w:rsidRDefault="000A4F06" w:rsidP="00170507">
            <w:pPr>
              <w:spacing w:before="40" w:after="40"/>
              <w:rPr>
                <w:rFonts w:cs="Times New Roman"/>
                <w:sz w:val="22"/>
                <w:szCs w:val="22"/>
                <w:lang w:val="en-CA"/>
              </w:rPr>
            </w:pPr>
          </w:p>
        </w:tc>
      </w:tr>
    </w:tbl>
    <w:p w:rsidR="000A4F06" w:rsidRPr="00170507" w:rsidRDefault="00170507" w:rsidP="00A15261">
      <w:pPr>
        <w:spacing w:before="400" w:after="60"/>
        <w:rPr>
          <w:rFonts w:cs="Times New Roman"/>
        </w:rPr>
      </w:pPr>
      <w:r w:rsidRPr="00170507">
        <w:rPr>
          <w:rFonts w:cs="Times New Roman"/>
          <w:b/>
        </w:rPr>
        <w:t>New Members Since Last Activity Report</w:t>
      </w:r>
      <w:proofErr w:type="gramStart"/>
      <w:r w:rsidRPr="00170507">
        <w:rPr>
          <w:rFonts w:cs="Times New Roman"/>
          <w:b/>
        </w:rPr>
        <w:t>:</w:t>
      </w:r>
      <w:r w:rsidR="005D1FB9">
        <w:rPr>
          <w:rFonts w:cs="Times New Roman"/>
          <w:b/>
        </w:rPr>
        <w:t xml:space="preserve">  </w:t>
      </w:r>
      <w:proofErr w:type="gramEnd"/>
      <w:sdt>
        <w:sdtPr>
          <w:rPr>
            <w:rStyle w:val="Heading8Char"/>
          </w:rPr>
          <w:alias w:val="Click to enter number"/>
          <w:tag w:val="Click to enter number"/>
          <w:id w:val="575948327"/>
          <w:placeholder>
            <w:docPart w:val="40024DFF493E4657BE360D2E2E3C0CBA"/>
          </w:placeholder>
          <w:showingPlcHdr/>
        </w:sdtPr>
        <w:sdtEndPr>
          <w:rPr>
            <w:rStyle w:val="DefaultParagraphFont"/>
            <w:rFonts w:ascii="Times New Roman" w:eastAsiaTheme="minorEastAsia" w:hAnsi="Times New Roman" w:cs="Times New Roman"/>
            <w:b/>
            <w:color w:val="auto"/>
            <w:sz w:val="22"/>
            <w:szCs w:val="22"/>
          </w:rPr>
        </w:sdtEndPr>
        <w:sdtContent>
          <w:r w:rsidR="005D1FB9" w:rsidRPr="003020A1">
            <w:rPr>
              <w:rStyle w:val="PlaceholderText"/>
            </w:rPr>
            <w:t>Click here to enter text.</w:t>
          </w:r>
        </w:sdtContent>
      </w:sdt>
    </w:p>
    <w:p w:rsidR="005D1FB9" w:rsidRDefault="00170507" w:rsidP="00170507">
      <w:pPr>
        <w:spacing w:before="60" w:after="60"/>
        <w:rPr>
          <w:rFonts w:cs="Times New Roman"/>
        </w:rPr>
      </w:pPr>
      <w:r w:rsidRPr="00170507">
        <w:rPr>
          <w:rFonts w:cs="Times New Roman"/>
          <w:b/>
        </w:rPr>
        <w:t>Members that Quit Since Last Activity Report:</w:t>
      </w:r>
      <w:r w:rsidR="005D1FB9">
        <w:rPr>
          <w:rFonts w:cs="Times New Roman"/>
          <w:b/>
        </w:rPr>
        <w:t xml:space="preserve">  </w:t>
      </w:r>
      <w:sdt>
        <w:sdtPr>
          <w:rPr>
            <w:rStyle w:val="Heading8Char"/>
          </w:rPr>
          <w:alias w:val="Click to enter number"/>
          <w:tag w:val="Click to enter number"/>
          <w:id w:val="288939180"/>
          <w:placeholder>
            <w:docPart w:val="40024DFF493E4657BE360D2E2E3C0CBA"/>
          </w:placeholder>
          <w:showingPlcHdr/>
        </w:sdtPr>
        <w:sdtEndPr>
          <w:rPr>
            <w:rStyle w:val="DefaultParagraphFont"/>
            <w:rFonts w:ascii="Times New Roman" w:eastAsiaTheme="minorEastAsia" w:hAnsi="Times New Roman" w:cs="Times New Roman"/>
            <w:b/>
            <w:color w:val="auto"/>
            <w:sz w:val="22"/>
            <w:szCs w:val="22"/>
          </w:rPr>
        </w:sdtEndPr>
        <w:sdtContent>
          <w:r w:rsidR="005D1FB9" w:rsidRPr="003020A1">
            <w:rPr>
              <w:rStyle w:val="PlaceholderText"/>
            </w:rPr>
            <w:t>Click here to enter text.</w:t>
          </w:r>
        </w:sdtContent>
      </w:sdt>
    </w:p>
    <w:p w:rsidR="000A4F06" w:rsidRDefault="00170507" w:rsidP="00170507">
      <w:pPr>
        <w:spacing w:before="60" w:after="60"/>
        <w:rPr>
          <w:rFonts w:cs="Times New Roman"/>
        </w:rPr>
      </w:pPr>
      <w:r w:rsidRPr="00170507">
        <w:rPr>
          <w:rFonts w:cs="Times New Roman"/>
          <w:b/>
        </w:rPr>
        <w:t>Members that Transferred Clubs Since Last Activity Report:</w:t>
      </w:r>
      <w:r>
        <w:rPr>
          <w:rFonts w:cs="Times New Roman"/>
          <w:b/>
        </w:rPr>
        <w:t xml:space="preserve">     </w:t>
      </w:r>
      <w:r w:rsidRPr="00170507">
        <w:rPr>
          <w:rFonts w:cs="Times New Roman"/>
          <w:b/>
        </w:rPr>
        <w:t xml:space="preserve"> In</w:t>
      </w:r>
      <w:r w:rsidR="005D1FB9">
        <w:rPr>
          <w:rFonts w:cs="Times New Roman"/>
          <w:b/>
        </w:rPr>
        <w:t xml:space="preserve">:  </w:t>
      </w:r>
      <w:sdt>
        <w:sdtPr>
          <w:rPr>
            <w:rStyle w:val="Heading8Char"/>
          </w:rPr>
          <w:alias w:val="Click to enter number"/>
          <w:tag w:val="Click to enter number"/>
          <w:id w:val="-1626538779"/>
          <w:placeholder>
            <w:docPart w:val="40024DFF493E4657BE360D2E2E3C0CBA"/>
          </w:placeholder>
          <w:showingPlcHdr/>
        </w:sdtPr>
        <w:sdtEndPr>
          <w:rPr>
            <w:rStyle w:val="DefaultParagraphFont"/>
            <w:rFonts w:ascii="Times New Roman" w:eastAsiaTheme="minorEastAsia" w:hAnsi="Times New Roman" w:cs="Times New Roman"/>
            <w:b/>
            <w:color w:val="auto"/>
            <w:sz w:val="22"/>
            <w:szCs w:val="22"/>
          </w:rPr>
        </w:sdtEndPr>
        <w:sdtContent>
          <w:r w:rsidR="005D1FB9" w:rsidRPr="003020A1">
            <w:rPr>
              <w:rStyle w:val="PlaceholderText"/>
            </w:rPr>
            <w:t>Click here to enter text.</w:t>
          </w:r>
        </w:sdtContent>
      </w:sdt>
      <w:r w:rsidR="005D1FB9">
        <w:rPr>
          <w:rFonts w:cs="Times New Roman"/>
          <w:b/>
        </w:rPr>
        <w:t xml:space="preserve">   </w:t>
      </w:r>
      <w:r w:rsidRPr="00170507">
        <w:rPr>
          <w:rFonts w:cs="Times New Roman"/>
        </w:rPr>
        <w:t xml:space="preserve">    </w:t>
      </w:r>
      <w:r w:rsidRPr="00170507">
        <w:rPr>
          <w:rFonts w:cs="Times New Roman"/>
          <w:b/>
        </w:rPr>
        <w:t>Out:</w:t>
      </w:r>
      <w:r w:rsidR="005D1FB9">
        <w:rPr>
          <w:rFonts w:cs="Times New Roman"/>
          <w:b/>
        </w:rPr>
        <w:t xml:space="preserve">  </w:t>
      </w:r>
      <w:sdt>
        <w:sdtPr>
          <w:rPr>
            <w:rStyle w:val="Heading8Char"/>
          </w:rPr>
          <w:alias w:val="Click to enter number"/>
          <w:tag w:val="Click to enter number"/>
          <w:id w:val="-1730836670"/>
          <w:placeholder>
            <w:docPart w:val="40024DFF493E4657BE360D2E2E3C0CBA"/>
          </w:placeholder>
          <w:showingPlcHdr/>
        </w:sdtPr>
        <w:sdtEndPr>
          <w:rPr>
            <w:rStyle w:val="DefaultParagraphFont"/>
            <w:rFonts w:ascii="Times New Roman" w:eastAsiaTheme="minorEastAsia" w:hAnsi="Times New Roman" w:cs="Times New Roman"/>
            <w:b/>
            <w:color w:val="auto"/>
            <w:sz w:val="22"/>
            <w:szCs w:val="22"/>
          </w:rPr>
        </w:sdtEndPr>
        <w:sdtContent>
          <w:r w:rsidR="005D1FB9" w:rsidRPr="003020A1">
            <w:rPr>
              <w:rStyle w:val="PlaceholderText"/>
            </w:rPr>
            <w:t>Click here to enter text.</w:t>
          </w:r>
        </w:sdtContent>
      </w:sdt>
    </w:p>
    <w:p w:rsidR="00170507" w:rsidRDefault="00170507" w:rsidP="00170507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70507" w:rsidTr="00170507">
        <w:tc>
          <w:tcPr>
            <w:tcW w:w="10754" w:type="dxa"/>
          </w:tcPr>
          <w:p w:rsidR="00170507" w:rsidRPr="00170507" w:rsidRDefault="00170507" w:rsidP="00170507">
            <w:pPr>
              <w:spacing w:beforeLines="60" w:before="144" w:after="60"/>
              <w:rPr>
                <w:rFonts w:cs="Times New Roman"/>
                <w:sz w:val="22"/>
                <w:szCs w:val="22"/>
              </w:rPr>
            </w:pPr>
            <w:r w:rsidRPr="00170507">
              <w:rPr>
                <w:rFonts w:cs="Times New Roman"/>
                <w:b/>
                <w:sz w:val="22"/>
                <w:szCs w:val="22"/>
              </w:rPr>
              <w:t xml:space="preserve"># </w:t>
            </w:r>
            <w:proofErr w:type="gramStart"/>
            <w:r w:rsidRPr="00170507">
              <w:rPr>
                <w:rFonts w:cs="Times New Roman"/>
                <w:b/>
                <w:sz w:val="22"/>
                <w:szCs w:val="22"/>
              </w:rPr>
              <w:t>of</w:t>
            </w:r>
            <w:proofErr w:type="gramEnd"/>
            <w:r w:rsidRPr="00170507">
              <w:rPr>
                <w:rFonts w:cs="Times New Roman"/>
                <w:b/>
                <w:sz w:val="22"/>
                <w:szCs w:val="22"/>
              </w:rPr>
              <w:t xml:space="preserve"> Mounted Lessons Scheduled:</w:t>
            </w:r>
            <w:r w:rsidR="005D1FB9">
              <w:rPr>
                <w:rFonts w:cs="Times New Roman"/>
                <w:b/>
                <w:sz w:val="22"/>
                <w:szCs w:val="22"/>
              </w:rPr>
              <w:t xml:space="preserve">  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-1183590249"/>
                <w:placeholder>
                  <w:docPart w:val="DC56AF2EDCB7455E9559C134EDC3C15F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="005D1FB9" w:rsidRPr="00404CC3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0507" w:rsidRPr="00170507" w:rsidRDefault="00170507" w:rsidP="00170507">
            <w:pPr>
              <w:spacing w:beforeLines="60" w:before="144" w:after="6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70507">
              <w:rPr>
                <w:rFonts w:cs="Times New Roman"/>
                <w:b/>
                <w:sz w:val="22"/>
                <w:szCs w:val="22"/>
                <w:u w:val="single"/>
              </w:rPr>
              <w:t>Location, Dates, Instructors:</w:t>
            </w:r>
          </w:p>
          <w:sdt>
            <w:sdtPr>
              <w:rPr>
                <w:rStyle w:val="Heading8Char"/>
              </w:rPr>
              <w:alias w:val="Click to enter text"/>
              <w:tag w:val="Click to enter text"/>
              <w:id w:val="1996679736"/>
              <w:placeholder>
                <w:docPart w:val="DC56AF2EDCB7455E9559C134EDC3C15F"/>
              </w:placeholder>
              <w:showingPlcHdr/>
            </w:sdtPr>
            <w:sdtEndPr>
              <w:rPr>
                <w:rStyle w:val="DefaultParagraphFont"/>
                <w:rFonts w:ascii="Times New Roman" w:eastAsiaTheme="minorEastAsia" w:hAnsi="Times New Roman" w:cs="Times New Roman"/>
                <w:color w:val="auto"/>
              </w:rPr>
            </w:sdtEndPr>
            <w:sdtContent>
              <w:p w:rsidR="00170507" w:rsidRPr="00170507" w:rsidRDefault="00170507" w:rsidP="00170507">
                <w:pPr>
                  <w:spacing w:beforeLines="60" w:before="144" w:after="60"/>
                  <w:rPr>
                    <w:rFonts w:cs="Times New Roman"/>
                    <w:sz w:val="22"/>
                    <w:szCs w:val="22"/>
                  </w:rPr>
                </w:pPr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70507" w:rsidRPr="00170507" w:rsidRDefault="00170507" w:rsidP="005D1FB9">
            <w:pPr>
              <w:spacing w:beforeLines="60" w:before="144" w:after="60"/>
              <w:rPr>
                <w:rFonts w:cs="Times New Roman"/>
                <w:sz w:val="22"/>
                <w:szCs w:val="22"/>
              </w:rPr>
            </w:pPr>
            <w:r w:rsidRPr="00170507">
              <w:rPr>
                <w:rFonts w:cs="Times New Roman"/>
                <w:b/>
                <w:sz w:val="22"/>
                <w:szCs w:val="22"/>
              </w:rPr>
              <w:t xml:space="preserve"># </w:t>
            </w:r>
            <w:proofErr w:type="gramStart"/>
            <w:r w:rsidRPr="00170507">
              <w:rPr>
                <w:rFonts w:cs="Times New Roman"/>
                <w:b/>
                <w:sz w:val="22"/>
                <w:szCs w:val="22"/>
              </w:rPr>
              <w:t>of</w:t>
            </w:r>
            <w:proofErr w:type="gramEnd"/>
            <w:r w:rsidRPr="00170507">
              <w:rPr>
                <w:rFonts w:cs="Times New Roman"/>
                <w:b/>
                <w:sz w:val="22"/>
                <w:szCs w:val="22"/>
              </w:rPr>
              <w:t xml:space="preserve"> Members Logging Riding Lessons:</w:t>
            </w:r>
            <w:r w:rsidR="005D1FB9">
              <w:rPr>
                <w:rFonts w:cs="Times New Roman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-1750037369"/>
                <w:placeholder>
                  <w:docPart w:val="40024DFF493E4657BE360D2E2E3C0CBA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b/>
                  <w:color w:val="auto"/>
                </w:rPr>
              </w:sdtEndPr>
              <w:sdtContent>
                <w:r w:rsidR="005D1FB9" w:rsidRPr="003020A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70507" w:rsidRDefault="00170507" w:rsidP="00170507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70507" w:rsidTr="0065023F">
        <w:tc>
          <w:tcPr>
            <w:tcW w:w="10754" w:type="dxa"/>
          </w:tcPr>
          <w:p w:rsidR="005D1FB9" w:rsidRDefault="00170507" w:rsidP="0065023F">
            <w:pPr>
              <w:spacing w:beforeLines="60" w:before="144" w:after="60"/>
              <w:rPr>
                <w:rFonts w:cs="Times New Roman"/>
                <w:sz w:val="22"/>
                <w:szCs w:val="22"/>
              </w:rPr>
            </w:pPr>
            <w:r w:rsidRPr="00170507">
              <w:rPr>
                <w:rFonts w:cs="Times New Roman"/>
                <w:b/>
                <w:sz w:val="22"/>
                <w:szCs w:val="22"/>
              </w:rPr>
              <w:t xml:space="preserve"># </w:t>
            </w:r>
            <w:proofErr w:type="gramStart"/>
            <w:r w:rsidRPr="00170507">
              <w:rPr>
                <w:rFonts w:cs="Times New Roman"/>
                <w:b/>
                <w:sz w:val="22"/>
                <w:szCs w:val="22"/>
              </w:rPr>
              <w:t>of</w:t>
            </w:r>
            <w:proofErr w:type="gramEnd"/>
            <w:r w:rsidRPr="00170507">
              <w:rPr>
                <w:rFonts w:cs="Times New Roman"/>
                <w:b/>
                <w:sz w:val="22"/>
                <w:szCs w:val="22"/>
              </w:rPr>
              <w:t xml:space="preserve"> Stable Management Lessons Scheduled:</w:t>
            </w:r>
            <w:r w:rsidRPr="00170507">
              <w:rPr>
                <w:rFonts w:cs="Times New Roman"/>
                <w:sz w:val="22"/>
                <w:szCs w:val="22"/>
              </w:rPr>
              <w:t xml:space="preserve">  </w:t>
            </w:r>
            <w:r w:rsidR="005D1FB9">
              <w:rPr>
                <w:rFonts w:cs="Times New Roman"/>
                <w:sz w:val="22"/>
                <w:szCs w:val="22"/>
              </w:rPr>
              <w:t xml:space="preserve">  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-1411468106"/>
                <w:placeholder>
                  <w:docPart w:val="40024DFF493E4657BE360D2E2E3C0CBA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color w:val="auto"/>
                </w:rPr>
              </w:sdtEndPr>
              <w:sdtContent>
                <w:r w:rsidR="005D1FB9" w:rsidRPr="003020A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70507" w:rsidRPr="00170507" w:rsidRDefault="00170507" w:rsidP="0065023F">
            <w:pPr>
              <w:spacing w:beforeLines="60" w:before="144" w:after="60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170507">
              <w:rPr>
                <w:rFonts w:cs="Times New Roman"/>
                <w:b/>
                <w:sz w:val="22"/>
                <w:szCs w:val="22"/>
                <w:u w:val="single"/>
              </w:rPr>
              <w:t>Location, Dates, Instructors:</w:t>
            </w:r>
          </w:p>
          <w:sdt>
            <w:sdtPr>
              <w:rPr>
                <w:rStyle w:val="Heading8Char"/>
              </w:rPr>
              <w:alias w:val="Click to enter text"/>
              <w:tag w:val="Click to enter text"/>
              <w:id w:val="689118068"/>
              <w:placeholder>
                <w:docPart w:val="C100126008E84286A8028C3AAFA850BD"/>
              </w:placeholder>
              <w:showingPlcHdr/>
            </w:sdtPr>
            <w:sdtEndPr>
              <w:rPr>
                <w:rStyle w:val="DefaultParagraphFont"/>
                <w:rFonts w:ascii="Times New Roman" w:eastAsiaTheme="minorEastAsia" w:hAnsi="Times New Roman" w:cs="Times New Roman"/>
                <w:color w:val="auto"/>
              </w:rPr>
            </w:sdtEndPr>
            <w:sdtContent>
              <w:p w:rsidR="00170507" w:rsidRPr="00170507" w:rsidRDefault="00170507" w:rsidP="0065023F">
                <w:pPr>
                  <w:spacing w:beforeLines="60" w:before="144" w:after="60"/>
                  <w:rPr>
                    <w:rFonts w:cs="Times New Roman"/>
                    <w:sz w:val="22"/>
                    <w:szCs w:val="22"/>
                  </w:rPr>
                </w:pPr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170507" w:rsidRDefault="00170507" w:rsidP="00170507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170507" w:rsidTr="0065023F">
        <w:tc>
          <w:tcPr>
            <w:tcW w:w="10754" w:type="dxa"/>
          </w:tcPr>
          <w:p w:rsidR="00170507" w:rsidRDefault="00170507" w:rsidP="00170507">
            <w:pPr>
              <w:tabs>
                <w:tab w:val="center" w:pos="5269"/>
              </w:tabs>
              <w:spacing w:beforeLines="60" w:before="144" w:after="60"/>
              <w:rPr>
                <w:rFonts w:cs="Times New Roman"/>
                <w:sz w:val="22"/>
                <w:szCs w:val="22"/>
              </w:rPr>
            </w:pPr>
            <w:r w:rsidRPr="00170507">
              <w:rPr>
                <w:rFonts w:cs="Times New Roman"/>
                <w:b/>
                <w:sz w:val="22"/>
                <w:szCs w:val="22"/>
              </w:rPr>
              <w:t xml:space="preserve"># </w:t>
            </w:r>
            <w:proofErr w:type="gramStart"/>
            <w:r w:rsidRPr="00170507">
              <w:rPr>
                <w:rFonts w:cs="Times New Roman"/>
                <w:b/>
                <w:sz w:val="22"/>
                <w:szCs w:val="22"/>
              </w:rPr>
              <w:t>of</w:t>
            </w:r>
            <w:proofErr w:type="gramEnd"/>
            <w:r w:rsidRPr="00170507">
              <w:rPr>
                <w:rFonts w:cs="Times New Roman"/>
                <w:b/>
                <w:sz w:val="22"/>
                <w:szCs w:val="22"/>
              </w:rPr>
              <w:t xml:space="preserve"> Additional Branch Activities: </w:t>
            </w:r>
            <w:r w:rsidR="005D1FB9">
              <w:rPr>
                <w:rFonts w:cs="Times New Roman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Heading8Char"/>
                </w:rPr>
                <w:alias w:val="Click to enter number"/>
                <w:tag w:val="Click to enter number"/>
                <w:id w:val="1731576223"/>
                <w:placeholder>
                  <w:docPart w:val="40024DFF493E4657BE360D2E2E3C0CBA"/>
                </w:placeholder>
                <w:showingPlcHdr/>
              </w:sdtPr>
              <w:sdtEndPr>
                <w:rPr>
                  <w:rStyle w:val="DefaultParagraphFont"/>
                  <w:rFonts w:ascii="Times New Roman" w:eastAsiaTheme="minorEastAsia" w:hAnsi="Times New Roman" w:cs="Times New Roman"/>
                  <w:b/>
                  <w:color w:val="auto"/>
                </w:rPr>
              </w:sdtEndPr>
              <w:sdtContent>
                <w:r w:rsidR="005D1FB9" w:rsidRPr="003020A1">
                  <w:rPr>
                    <w:rStyle w:val="PlaceholderText"/>
                  </w:rPr>
                  <w:t>Click here to enter text.</w:t>
                </w:r>
              </w:sdtContent>
            </w:sdt>
            <w:r w:rsidRPr="0017050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ab/>
            </w:r>
          </w:p>
          <w:p w:rsidR="00170507" w:rsidRPr="00170507" w:rsidRDefault="00170507" w:rsidP="00A15261">
            <w:pPr>
              <w:tabs>
                <w:tab w:val="center" w:pos="5269"/>
              </w:tabs>
              <w:spacing w:before="20" w:after="60"/>
              <w:rPr>
                <w:rFonts w:cs="Times New Roman"/>
                <w:i/>
                <w:sz w:val="22"/>
                <w:szCs w:val="22"/>
              </w:rPr>
            </w:pPr>
            <w:r w:rsidRPr="00170507">
              <w:rPr>
                <w:rFonts w:cs="Times New Roman"/>
                <w:i/>
                <w:sz w:val="22"/>
                <w:szCs w:val="22"/>
              </w:rPr>
              <w:t xml:space="preserve">(Clinics, fundraisers, study groups, branch socials, </w:t>
            </w:r>
            <w:proofErr w:type="spellStart"/>
            <w:r w:rsidRPr="00170507">
              <w:rPr>
                <w:rFonts w:cs="Times New Roman"/>
                <w:i/>
                <w:sz w:val="22"/>
                <w:szCs w:val="22"/>
              </w:rPr>
              <w:t>etc</w:t>
            </w:r>
            <w:proofErr w:type="spellEnd"/>
            <w:r w:rsidRPr="00170507">
              <w:rPr>
                <w:rFonts w:cs="Times New Roman"/>
                <w:i/>
                <w:sz w:val="22"/>
                <w:szCs w:val="22"/>
              </w:rPr>
              <w:t>…)</w:t>
            </w:r>
          </w:p>
          <w:p w:rsidR="00170507" w:rsidRPr="00170507" w:rsidRDefault="00170507" w:rsidP="0065023F">
            <w:pPr>
              <w:spacing w:beforeLines="60" w:before="144" w:after="60"/>
              <w:rPr>
                <w:rFonts w:cs="Times New Roman"/>
                <w:b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2"/>
                <w:u w:val="single"/>
              </w:rPr>
              <w:t>Dates, Details &amp; Locations</w:t>
            </w:r>
            <w:r w:rsidRPr="00170507">
              <w:rPr>
                <w:rFonts w:cs="Times New Roman"/>
                <w:b/>
                <w:sz w:val="22"/>
                <w:szCs w:val="22"/>
                <w:u w:val="single"/>
              </w:rPr>
              <w:t>:</w:t>
            </w:r>
          </w:p>
          <w:sdt>
            <w:sdtPr>
              <w:rPr>
                <w:rStyle w:val="Heading8Char"/>
              </w:rPr>
              <w:alias w:val="Click to enter text"/>
              <w:tag w:val="Click to enter text"/>
              <w:id w:val="-538907617"/>
              <w:placeholder>
                <w:docPart w:val="2CEF84908CF444F08432F6B191DDDC92"/>
              </w:placeholder>
              <w:showingPlcHdr/>
            </w:sdtPr>
            <w:sdtEndPr>
              <w:rPr>
                <w:rStyle w:val="DefaultParagraphFont"/>
                <w:rFonts w:ascii="Times New Roman" w:eastAsiaTheme="minorEastAsia" w:hAnsi="Times New Roman" w:cs="Times New Roman"/>
                <w:color w:val="auto"/>
              </w:rPr>
            </w:sdtEndPr>
            <w:sdtContent>
              <w:p w:rsidR="00170507" w:rsidRPr="00170507" w:rsidRDefault="00170507" w:rsidP="00170507">
                <w:pPr>
                  <w:spacing w:beforeLines="60" w:before="144" w:after="60"/>
                  <w:rPr>
                    <w:rFonts w:cs="Times New Roman"/>
                    <w:sz w:val="22"/>
                    <w:szCs w:val="22"/>
                  </w:rPr>
                </w:pPr>
                <w:r w:rsidRPr="00170507">
                  <w:rPr>
                    <w:rStyle w:val="PlaceholderText"/>
                    <w:rFonts w:cs="Times New Roman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F31E50" w:rsidRPr="00170507" w:rsidRDefault="00F31E50" w:rsidP="00CC7B9A">
      <w:pPr>
        <w:rPr>
          <w:rFonts w:cs="Times New Roman"/>
          <w:sz w:val="24"/>
          <w:szCs w:val="24"/>
        </w:rPr>
      </w:pPr>
    </w:p>
    <w:sectPr w:rsidR="00F31E50" w:rsidRPr="00170507" w:rsidSect="002229CD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09" w:right="851" w:bottom="709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6B" w:rsidRDefault="00581B6B">
      <w:pPr>
        <w:spacing w:after="0" w:line="240" w:lineRule="auto"/>
      </w:pPr>
      <w:r>
        <w:separator/>
      </w:r>
    </w:p>
  </w:endnote>
  <w:endnote w:type="continuationSeparator" w:id="0">
    <w:p w:rsidR="00581B6B" w:rsidRDefault="00581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C0" w:rsidRPr="00F31E50" w:rsidRDefault="00F31E50" w:rsidP="00F31E50">
    <w:pPr>
      <w:pStyle w:val="Footer"/>
      <w:rPr>
        <w:rFonts w:ascii="Calibri" w:hAnsi="Calibri"/>
      </w:rPr>
    </w:pPr>
    <w:r w:rsidRPr="00BB5D59">
      <w:rPr>
        <w:rFonts w:ascii="Calibri" w:hAnsi="Calibri"/>
      </w:rPr>
      <w:ptab w:relativeTo="margin" w:alignment="center" w:leader="none"/>
    </w:r>
    <w:r w:rsidRPr="00BB5D59">
      <w:rPr>
        <w:rFonts w:ascii="Calibri" w:hAnsi="Calibri"/>
      </w:rPr>
      <w:t xml:space="preserve">Saved: </w:t>
    </w:r>
    <w:r w:rsidR="00CA365C">
      <w:rPr>
        <w:rFonts w:ascii="Calibri" w:hAnsi="Calibri"/>
      </w:rPr>
      <w:t>March 19, 2017</w:t>
    </w:r>
    <w:r w:rsidRPr="00BB5D59">
      <w:rPr>
        <w:rFonts w:ascii="Calibri" w:hAnsi="Calibri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59" w:rsidRPr="00BB5D59" w:rsidRDefault="00BB5D59">
    <w:pPr>
      <w:pStyle w:val="Footer"/>
      <w:rPr>
        <w:rFonts w:ascii="Calibri" w:hAnsi="Calibri"/>
      </w:rPr>
    </w:pPr>
    <w:r w:rsidRPr="00BB5D59">
      <w:rPr>
        <w:rFonts w:ascii="Calibri" w:hAnsi="Calibri"/>
      </w:rPr>
      <w:t xml:space="preserve">File Name: </w:t>
    </w:r>
    <w:r w:rsidRPr="00BB5D59">
      <w:rPr>
        <w:rFonts w:ascii="Calibri" w:hAnsi="Calibri"/>
      </w:rPr>
      <w:fldChar w:fldCharType="begin"/>
    </w:r>
    <w:r w:rsidRPr="00BB5D59">
      <w:rPr>
        <w:rFonts w:ascii="Calibri" w:hAnsi="Calibri"/>
      </w:rPr>
      <w:instrText xml:space="preserve"> FILENAME  \* Lower  \* MERGEFORMAT </w:instrText>
    </w:r>
    <w:r w:rsidRPr="00BB5D59">
      <w:rPr>
        <w:rFonts w:ascii="Calibri" w:hAnsi="Calibri"/>
      </w:rPr>
      <w:fldChar w:fldCharType="separate"/>
    </w:r>
    <w:r w:rsidR="00B9511A">
      <w:rPr>
        <w:rFonts w:ascii="Calibri" w:hAnsi="Calibri"/>
        <w:noProof/>
      </w:rPr>
      <w:t>document2</w:t>
    </w:r>
    <w:r w:rsidRPr="00BB5D59">
      <w:rPr>
        <w:rFonts w:ascii="Calibri" w:hAnsi="Calibri"/>
      </w:rPr>
      <w:fldChar w:fldCharType="end"/>
    </w:r>
    <w:r w:rsidRPr="00BB5D59">
      <w:rPr>
        <w:rFonts w:ascii="Calibri" w:hAnsi="Calibri"/>
      </w:rPr>
      <w:ptab w:relativeTo="margin" w:alignment="center" w:leader="none"/>
    </w:r>
    <w:r w:rsidRPr="00BB5D59">
      <w:rPr>
        <w:rFonts w:ascii="Calibri" w:hAnsi="Calibri"/>
      </w:rPr>
      <w:t xml:space="preserve">Saved: </w:t>
    </w:r>
    <w:r w:rsidRPr="00BB5D59">
      <w:rPr>
        <w:rFonts w:ascii="Calibri" w:hAnsi="Calibri"/>
      </w:rPr>
      <w:fldChar w:fldCharType="begin"/>
    </w:r>
    <w:r w:rsidRPr="00BB5D59">
      <w:rPr>
        <w:rFonts w:ascii="Calibri" w:hAnsi="Calibri"/>
      </w:rPr>
      <w:instrText xml:space="preserve"> SAVEDATE   \* MERGEFORMAT </w:instrText>
    </w:r>
    <w:r w:rsidRPr="00BB5D59">
      <w:rPr>
        <w:rFonts w:ascii="Calibri" w:hAnsi="Calibri"/>
      </w:rPr>
      <w:fldChar w:fldCharType="separate"/>
    </w:r>
    <w:r w:rsidR="00C6535E">
      <w:rPr>
        <w:rFonts w:ascii="Calibri" w:hAnsi="Calibri"/>
        <w:noProof/>
      </w:rPr>
      <w:t>2016-11-11 9:51 AM</w:t>
    </w:r>
    <w:r w:rsidRPr="00BB5D59">
      <w:rPr>
        <w:rFonts w:ascii="Calibri" w:hAnsi="Calibri"/>
      </w:rPr>
      <w:fldChar w:fldCharType="end"/>
    </w:r>
    <w:r w:rsidRPr="00BB5D59">
      <w:rPr>
        <w:rFonts w:ascii="Calibri" w:hAnsi="Calibri"/>
      </w:rPr>
      <w:ptab w:relativeTo="margin" w:alignment="right" w:leader="none"/>
    </w:r>
    <w:r w:rsidRPr="00BB5D59">
      <w:rPr>
        <w:rFonts w:ascii="Calibri" w:hAnsi="Calibri"/>
      </w:rPr>
      <w:fldChar w:fldCharType="begin"/>
    </w:r>
    <w:r w:rsidRPr="00BB5D59">
      <w:rPr>
        <w:rFonts w:ascii="Calibri" w:hAnsi="Calibri"/>
      </w:rPr>
      <w:instrText xml:space="preserve"> PAGE  \* Arabic  \* MERGEFORMAT </w:instrText>
    </w:r>
    <w:r w:rsidRPr="00BB5D59">
      <w:rPr>
        <w:rFonts w:ascii="Calibri" w:hAnsi="Calibri"/>
      </w:rPr>
      <w:fldChar w:fldCharType="separate"/>
    </w:r>
    <w:r w:rsidR="002229CD">
      <w:rPr>
        <w:rFonts w:ascii="Calibri" w:hAnsi="Calibri"/>
        <w:noProof/>
      </w:rPr>
      <w:t>1</w:t>
    </w:r>
    <w:r w:rsidRPr="00BB5D59">
      <w:rPr>
        <w:rFonts w:ascii="Calibri" w:hAnsi="Calibri"/>
      </w:rPr>
      <w:fldChar w:fldCharType="end"/>
    </w:r>
    <w:r w:rsidRPr="00BB5D59">
      <w:rPr>
        <w:rFonts w:ascii="Calibri" w:hAnsi="Calibri"/>
      </w:rPr>
      <w:t xml:space="preserve"> of </w:t>
    </w:r>
    <w:r w:rsidRPr="00BB5D59">
      <w:rPr>
        <w:rFonts w:ascii="Calibri" w:hAnsi="Calibri"/>
      </w:rPr>
      <w:fldChar w:fldCharType="begin"/>
    </w:r>
    <w:r w:rsidRPr="00BB5D59">
      <w:rPr>
        <w:rFonts w:ascii="Calibri" w:hAnsi="Calibri"/>
      </w:rPr>
      <w:instrText xml:space="preserve"> NUMPAGES  \* Arabic  \* MERGEFORMAT </w:instrText>
    </w:r>
    <w:r w:rsidRPr="00BB5D59">
      <w:rPr>
        <w:rFonts w:ascii="Calibri" w:hAnsi="Calibri"/>
      </w:rPr>
      <w:fldChar w:fldCharType="separate"/>
    </w:r>
    <w:r w:rsidR="00B9511A">
      <w:rPr>
        <w:rFonts w:ascii="Calibri" w:hAnsi="Calibri"/>
        <w:noProof/>
      </w:rPr>
      <w:t>1</w:t>
    </w:r>
    <w:r w:rsidRPr="00BB5D59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6B" w:rsidRDefault="00581B6B">
      <w:pPr>
        <w:spacing w:after="0" w:line="240" w:lineRule="auto"/>
      </w:pPr>
      <w:r>
        <w:separator/>
      </w:r>
    </w:p>
  </w:footnote>
  <w:footnote w:type="continuationSeparator" w:id="0">
    <w:p w:rsidR="00581B6B" w:rsidRDefault="00581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50" w:rsidRDefault="00F31E50" w:rsidP="00F31E50">
    <w:pPr>
      <w:tabs>
        <w:tab w:val="center" w:pos="5043"/>
        <w:tab w:val="left" w:pos="7534"/>
      </w:tabs>
      <w:spacing w:after="0"/>
      <w:jc w:val="center"/>
      <w:rPr>
        <w:rFonts w:ascii="Arial" w:hAnsi="Arial"/>
        <w:b/>
        <w:sz w:val="20"/>
      </w:rPr>
    </w:pPr>
  </w:p>
  <w:p w:rsidR="00F31E50" w:rsidRDefault="00F31E50" w:rsidP="00F31E50">
    <w:pPr>
      <w:tabs>
        <w:tab w:val="center" w:pos="5043"/>
        <w:tab w:val="left" w:pos="7534"/>
      </w:tabs>
      <w:spacing w:after="0"/>
      <w:jc w:val="center"/>
      <w:rPr>
        <w:rFonts w:ascii="Arial" w:hAnsi="Arial"/>
        <w:b/>
        <w:sz w:val="20"/>
      </w:rPr>
    </w:pPr>
    <w:r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65408" behindDoc="1" locked="0" layoutInCell="1" allowOverlap="1" wp14:anchorId="0FDF594C" wp14:editId="06717B39">
          <wp:simplePos x="5325110" y="548640"/>
          <wp:positionH relativeFrom="margin">
            <wp:align>right</wp:align>
          </wp:positionH>
          <wp:positionV relativeFrom="topMargin">
            <wp:posOffset>438912</wp:posOffset>
          </wp:positionV>
          <wp:extent cx="708660" cy="701675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A90FF8A" wp14:editId="37A83610">
          <wp:simplePos x="3101340" y="738505"/>
          <wp:positionH relativeFrom="margin">
            <wp:align>left</wp:align>
          </wp:positionH>
          <wp:positionV relativeFrom="topMargin">
            <wp:posOffset>416967</wp:posOffset>
          </wp:positionV>
          <wp:extent cx="658800" cy="723600"/>
          <wp:effectExtent l="0" t="0" r="8255" b="635"/>
          <wp:wrapNone/>
          <wp:docPr id="6" name="Picture 6" descr="BCLMR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LMR-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</w:rPr>
      <w:t>BCLM REGION</w:t>
    </w:r>
  </w:p>
  <w:p w:rsidR="00F31E50" w:rsidRDefault="00CA365C" w:rsidP="00F31E50">
    <w:pPr>
      <w:pStyle w:val="Header"/>
      <w:spacing w:after="0"/>
      <w:jc w:val="center"/>
    </w:pPr>
    <w:r>
      <w:t xml:space="preserve">Branch </w:t>
    </w:r>
    <w:r w:rsidR="00F31E50">
      <w:t>Activity Report</w:t>
    </w:r>
  </w:p>
  <w:p w:rsidR="00F31E50" w:rsidRDefault="00F31E50" w:rsidP="00F31E50">
    <w:pPr>
      <w:pStyle w:val="Header"/>
      <w:spacing w:after="0"/>
      <w:jc w:val="center"/>
    </w:pPr>
  </w:p>
  <w:p w:rsidR="00F31E50" w:rsidRDefault="00F31E50" w:rsidP="00F31E50">
    <w:pPr>
      <w:pStyle w:val="Header"/>
      <w:tabs>
        <w:tab w:val="clear" w:pos="4680"/>
        <w:tab w:val="clear" w:pos="9360"/>
        <w:tab w:val="center" w:pos="5245"/>
        <w:tab w:val="right" w:pos="10348"/>
      </w:tabs>
      <w:spacing w:before="160" w:after="0"/>
      <w:jc w:val="center"/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C93E75" wp14:editId="7C6DCC64">
              <wp:simplePos x="0" y="0"/>
              <wp:positionH relativeFrom="column">
                <wp:posOffset>940</wp:posOffset>
              </wp:positionH>
              <wp:positionV relativeFrom="paragraph">
                <wp:posOffset>54458</wp:posOffset>
              </wp:positionV>
              <wp:extent cx="6781190" cy="0"/>
              <wp:effectExtent l="0" t="19050" r="63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1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B0746CF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pt" to="53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yF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" o:allowincell="f" strokeweight="2.25pt"/>
          </w:pict>
        </mc:Fallback>
      </mc:AlternateContent>
    </w:r>
    <w:r>
      <w:rPr>
        <w:rFonts w:ascii="Signature" w:hAnsi="Signature"/>
        <w:sz w:val="20"/>
      </w:rPr>
      <w:t>Loyalty</w:t>
    </w:r>
    <w:r>
      <w:rPr>
        <w:rFonts w:ascii="Signature" w:hAnsi="Signature"/>
        <w:sz w:val="20"/>
      </w:rPr>
      <w:tab/>
      <w:t>Character</w:t>
    </w:r>
    <w:r>
      <w:rPr>
        <w:rFonts w:ascii="Signature" w:hAnsi="Signature"/>
        <w:sz w:val="20"/>
      </w:rPr>
      <w:tab/>
      <w:t>Sportsmanship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07" w:rsidRDefault="00170507" w:rsidP="00170507">
    <w:pPr>
      <w:tabs>
        <w:tab w:val="center" w:pos="5043"/>
        <w:tab w:val="left" w:pos="7534"/>
      </w:tabs>
      <w:spacing w:after="0"/>
      <w:jc w:val="center"/>
      <w:rPr>
        <w:rFonts w:ascii="Arial" w:hAnsi="Arial"/>
        <w:b/>
        <w:sz w:val="20"/>
      </w:rPr>
    </w:pPr>
  </w:p>
  <w:p w:rsidR="00170507" w:rsidRDefault="00170507" w:rsidP="00170507">
    <w:pPr>
      <w:tabs>
        <w:tab w:val="center" w:pos="5043"/>
        <w:tab w:val="left" w:pos="7534"/>
      </w:tabs>
      <w:spacing w:after="0"/>
      <w:jc w:val="center"/>
      <w:rPr>
        <w:rFonts w:ascii="Arial" w:hAnsi="Arial"/>
        <w:b/>
        <w:sz w:val="20"/>
      </w:rPr>
    </w:pPr>
    <w:r>
      <w:rPr>
        <w:rFonts w:ascii="Arial" w:hAnsi="Arial"/>
        <w:noProof/>
        <w:sz w:val="20"/>
        <w:lang w:val="en-US"/>
      </w:rPr>
      <w:drawing>
        <wp:anchor distT="0" distB="0" distL="114300" distR="114300" simplePos="0" relativeHeight="251661312" behindDoc="1" locked="0" layoutInCell="1" allowOverlap="1" wp14:anchorId="4D61F879" wp14:editId="42861598">
          <wp:simplePos x="5325110" y="548640"/>
          <wp:positionH relativeFrom="margin">
            <wp:align>right</wp:align>
          </wp:positionH>
          <wp:positionV relativeFrom="topMargin">
            <wp:posOffset>438912</wp:posOffset>
          </wp:positionV>
          <wp:extent cx="708660" cy="70167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CF747AE" wp14:editId="2585A16C">
          <wp:simplePos x="3101340" y="738505"/>
          <wp:positionH relativeFrom="margin">
            <wp:align>left</wp:align>
          </wp:positionH>
          <wp:positionV relativeFrom="topMargin">
            <wp:posOffset>416967</wp:posOffset>
          </wp:positionV>
          <wp:extent cx="658800" cy="723600"/>
          <wp:effectExtent l="0" t="0" r="8255" b="635"/>
          <wp:wrapNone/>
          <wp:docPr id="2" name="Picture 2" descr="BCLMR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LMR-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0"/>
      </w:rPr>
      <w:t>BCLM REGION</w:t>
    </w:r>
  </w:p>
  <w:p w:rsidR="00170507" w:rsidRDefault="00170507" w:rsidP="00170507">
    <w:pPr>
      <w:pStyle w:val="Header"/>
      <w:spacing w:after="0"/>
      <w:jc w:val="center"/>
    </w:pPr>
    <w:r>
      <w:t>2016 Activity Report</w:t>
    </w:r>
  </w:p>
  <w:p w:rsidR="00170507" w:rsidRDefault="00170507" w:rsidP="00170507">
    <w:pPr>
      <w:pStyle w:val="Header"/>
      <w:spacing w:after="0"/>
      <w:jc w:val="center"/>
    </w:pPr>
    <w:r>
      <w:t>Standard Format</w:t>
    </w:r>
  </w:p>
  <w:p w:rsidR="00170507" w:rsidRDefault="00170507" w:rsidP="00170507">
    <w:pPr>
      <w:pStyle w:val="Header"/>
      <w:tabs>
        <w:tab w:val="clear" w:pos="4680"/>
        <w:tab w:val="clear" w:pos="9360"/>
        <w:tab w:val="center" w:pos="5245"/>
        <w:tab w:val="right" w:pos="10348"/>
      </w:tabs>
      <w:spacing w:before="160" w:after="0"/>
      <w:jc w:val="center"/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8E8374" wp14:editId="0055BD1B">
              <wp:simplePos x="0" y="0"/>
              <wp:positionH relativeFrom="column">
                <wp:posOffset>940</wp:posOffset>
              </wp:positionH>
              <wp:positionV relativeFrom="paragraph">
                <wp:posOffset>54458</wp:posOffset>
              </wp:positionV>
              <wp:extent cx="6781190" cy="0"/>
              <wp:effectExtent l="0" t="19050" r="635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11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02161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.3pt" to="53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ucHg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" o:allowincell="f" strokeweight="2.25pt"/>
          </w:pict>
        </mc:Fallback>
      </mc:AlternateContent>
    </w:r>
    <w:r>
      <w:rPr>
        <w:rFonts w:ascii="Signature" w:hAnsi="Signature"/>
        <w:sz w:val="20"/>
      </w:rPr>
      <w:t>Loyalty</w:t>
    </w:r>
    <w:r>
      <w:rPr>
        <w:rFonts w:ascii="Signature" w:hAnsi="Signature"/>
        <w:sz w:val="20"/>
      </w:rPr>
      <w:tab/>
      <w:t>Character</w:t>
    </w:r>
    <w:r>
      <w:rPr>
        <w:rFonts w:ascii="Signature" w:hAnsi="Signature"/>
        <w:sz w:val="20"/>
      </w:rPr>
      <w:tab/>
      <w:t>Sportsmanship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0DE878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ED6F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2F7003"/>
    <w:multiLevelType w:val="hybridMultilevel"/>
    <w:tmpl w:val="7E306218"/>
    <w:lvl w:ilvl="0" w:tplc="363E63F0">
      <w:numFmt w:val="bullet"/>
      <w:lvlText w:val="•"/>
      <w:lvlJc w:val="left"/>
      <w:pPr>
        <w:ind w:left="1080" w:hanging="720"/>
      </w:pPr>
      <w:rPr>
        <w:rFonts w:ascii="Roboto" w:eastAsiaTheme="minorHAnsi" w:hAnsi="Robot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F560A"/>
    <w:multiLevelType w:val="hybridMultilevel"/>
    <w:tmpl w:val="1C7E5C0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4F38"/>
    <w:multiLevelType w:val="hybridMultilevel"/>
    <w:tmpl w:val="77D0DF46"/>
    <w:lvl w:ilvl="0" w:tplc="01B4AC4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20ADC"/>
    <w:multiLevelType w:val="hybridMultilevel"/>
    <w:tmpl w:val="E6A60516"/>
    <w:lvl w:ilvl="0" w:tplc="7BBEA1BC">
      <w:start w:val="1"/>
      <w:numFmt w:val="bullet"/>
      <w:pStyle w:val="ListBulletNegative"/>
      <w:lvlText w:val=""/>
      <w:lvlJc w:val="left"/>
      <w:pPr>
        <w:ind w:left="576" w:hanging="432"/>
      </w:pPr>
      <w:rPr>
        <w:rFonts w:ascii="Wingdings 3" w:hAnsi="Wingdings 3" w:hint="default"/>
        <w:color w:val="B8B9B7" w:themeColor="text1" w:themeTint="80"/>
        <w:position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35DBF"/>
    <w:multiLevelType w:val="hybridMultilevel"/>
    <w:tmpl w:val="063466F0"/>
    <w:lvl w:ilvl="0" w:tplc="6AEEB6BE">
      <w:start w:val="1"/>
      <w:numFmt w:val="decimal"/>
      <w:lvlText w:val="Table %1: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369CB"/>
    <w:multiLevelType w:val="hybridMultilevel"/>
    <w:tmpl w:val="6FF8DF58"/>
    <w:lvl w:ilvl="0" w:tplc="229C2E38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  <w:color w:val="012168" w:themeColor="accent1"/>
        <w:position w:val="-4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E3A95"/>
    <w:multiLevelType w:val="hybridMultilevel"/>
    <w:tmpl w:val="4CD4D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25E26"/>
    <w:multiLevelType w:val="hybridMultilevel"/>
    <w:tmpl w:val="B1DAA82C"/>
    <w:lvl w:ilvl="0" w:tplc="D5B07BE0">
      <w:start w:val="1"/>
      <w:numFmt w:val="decimal"/>
      <w:lvlText w:val="1.1.%1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297E29BA">
      <w:start w:val="1"/>
      <w:numFmt w:val="decimal"/>
      <w:pStyle w:val="Heading3Numbering111"/>
      <w:lvlText w:val="1.1.%3"/>
      <w:lvlJc w:val="left"/>
      <w:pPr>
        <w:ind w:left="2517" w:hanging="18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F367F58"/>
    <w:multiLevelType w:val="multilevel"/>
    <w:tmpl w:val="51D0F4BA"/>
    <w:lvl w:ilvl="0">
      <w:start w:val="1"/>
      <w:numFmt w:val="decimal"/>
      <w:lvlText w:val="%1.0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E92621E"/>
    <w:multiLevelType w:val="hybridMultilevel"/>
    <w:tmpl w:val="D7961F0E"/>
    <w:lvl w:ilvl="0" w:tplc="28D4CCA2">
      <w:numFmt w:val="bullet"/>
      <w:lvlText w:val="-"/>
      <w:lvlJc w:val="left"/>
      <w:pPr>
        <w:ind w:left="720" w:hanging="360"/>
      </w:pPr>
      <w:rPr>
        <w:rFonts w:ascii="Mistral" w:eastAsiaTheme="minorHAnsi" w:hAnsi="Mistr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67B2C"/>
    <w:multiLevelType w:val="hybridMultilevel"/>
    <w:tmpl w:val="219814F8"/>
    <w:lvl w:ilvl="0" w:tplc="01B4AC4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E4A89A4C">
      <w:start w:val="1"/>
      <w:numFmt w:val="decimal"/>
      <w:pStyle w:val="Heading2Numbering11"/>
      <w:lvlText w:val="1.%2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171CF"/>
    <w:multiLevelType w:val="hybridMultilevel"/>
    <w:tmpl w:val="ACCA5AAC"/>
    <w:lvl w:ilvl="0" w:tplc="D5B07BE0">
      <w:start w:val="1"/>
      <w:numFmt w:val="decimal"/>
      <w:lvlText w:val="1.1.%1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E5213EE"/>
    <w:multiLevelType w:val="hybridMultilevel"/>
    <w:tmpl w:val="A1E457C4"/>
    <w:lvl w:ilvl="0" w:tplc="50CC2D5C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3"/>
  </w:num>
  <w:num w:numId="12">
    <w:abstractNumId w:val="6"/>
  </w:num>
  <w:num w:numId="13">
    <w:abstractNumId w:val="4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9"/>
  </w:num>
  <w:num w:numId="19">
    <w:abstractNumId w:val="3"/>
  </w:num>
  <w:num w:numId="20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1A"/>
    <w:rsid w:val="00053F19"/>
    <w:rsid w:val="000A4F06"/>
    <w:rsid w:val="000C1A54"/>
    <w:rsid w:val="00142A50"/>
    <w:rsid w:val="00170507"/>
    <w:rsid w:val="002229CD"/>
    <w:rsid w:val="002B4F8C"/>
    <w:rsid w:val="00581B6B"/>
    <w:rsid w:val="005827C0"/>
    <w:rsid w:val="005D1FB9"/>
    <w:rsid w:val="008436C4"/>
    <w:rsid w:val="008F1D8E"/>
    <w:rsid w:val="008F5F99"/>
    <w:rsid w:val="00910B1F"/>
    <w:rsid w:val="00A15261"/>
    <w:rsid w:val="00A86563"/>
    <w:rsid w:val="00B9511A"/>
    <w:rsid w:val="00BB5D59"/>
    <w:rsid w:val="00C6535E"/>
    <w:rsid w:val="00CA365C"/>
    <w:rsid w:val="00CC7B9A"/>
    <w:rsid w:val="00D909EB"/>
    <w:rsid w:val="00EF620B"/>
    <w:rsid w:val="00F31E50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annotation reference" w:uiPriority="0"/>
    <w:lsdException w:name="page number" w:uiPriority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B9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5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5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5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05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1705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B8B9B7" w:themeColor="text1" w:themeTint="80"/>
    </w:rPr>
  </w:style>
  <w:style w:type="paragraph" w:styleId="Heading6">
    <w:name w:val="heading 6"/>
    <w:aliases w:val="Subhead Main Heading"/>
    <w:basedOn w:val="Normal"/>
    <w:next w:val="Normal"/>
    <w:link w:val="Heading6Char"/>
    <w:uiPriority w:val="9"/>
    <w:unhideWhenUsed/>
    <w:qFormat/>
    <w:rsid w:val="001705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B8B9B7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05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1FB9"/>
    <w:pPr>
      <w:spacing w:after="0"/>
      <w:outlineLvl w:val="7"/>
    </w:pPr>
    <w:rPr>
      <w:rFonts w:ascii="Arial" w:eastAsiaTheme="majorEastAsia" w:hAnsi="Arial" w:cstheme="majorBidi"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5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5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05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5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705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Table Heading Char"/>
    <w:basedOn w:val="DefaultParagraphFont"/>
    <w:link w:val="Heading5"/>
    <w:uiPriority w:val="9"/>
    <w:rsid w:val="00170507"/>
    <w:rPr>
      <w:rFonts w:asciiTheme="majorHAnsi" w:eastAsiaTheme="majorEastAsia" w:hAnsiTheme="majorHAnsi" w:cstheme="majorBidi"/>
      <w:b/>
      <w:bCs/>
      <w:color w:val="B8B9B7" w:themeColor="text1" w:themeTint="80"/>
    </w:rPr>
  </w:style>
  <w:style w:type="character" w:customStyle="1" w:styleId="Heading6Char">
    <w:name w:val="Heading 6 Char"/>
    <w:aliases w:val="Subhead Main Heading Char"/>
    <w:basedOn w:val="DefaultParagraphFont"/>
    <w:link w:val="Heading6"/>
    <w:uiPriority w:val="9"/>
    <w:rsid w:val="00170507"/>
    <w:rPr>
      <w:rFonts w:asciiTheme="majorHAnsi" w:eastAsiaTheme="majorEastAsia" w:hAnsiTheme="majorHAnsi" w:cstheme="majorBidi"/>
      <w:b/>
      <w:bCs/>
      <w:i/>
      <w:iCs/>
      <w:color w:val="B8B9B7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705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D1FB9"/>
    <w:rPr>
      <w:rFonts w:ascii="Arial" w:eastAsiaTheme="majorEastAsia" w:hAnsi="Arial" w:cstheme="majorBidi"/>
      <w:color w:val="FF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5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0B"/>
    <w:rPr>
      <w:rFonts w:ascii="Tahoma" w:hAnsi="Tahoma" w:cs="Tahoma"/>
      <w:sz w:val="16"/>
      <w:szCs w:val="16"/>
      <w:lang w:val="en-US"/>
    </w:rPr>
  </w:style>
  <w:style w:type="paragraph" w:customStyle="1" w:styleId="Normal-SpaceAfter">
    <w:name w:val="Normal - Space After"/>
    <w:basedOn w:val="Normal"/>
    <w:rsid w:val="00EF620B"/>
    <w:pPr>
      <w:spacing w:after="1200"/>
    </w:pPr>
    <w:rPr>
      <w:noProof/>
    </w:rPr>
  </w:style>
  <w:style w:type="paragraph" w:customStyle="1" w:styleId="CoverLogo">
    <w:name w:val="Cover Logo"/>
    <w:basedOn w:val="Normal"/>
    <w:rsid w:val="00EF620B"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1705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5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5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5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CompanyInfo">
    <w:name w:val="Company Info"/>
    <w:basedOn w:val="Normal"/>
    <w:link w:val="CompanyInfoChar"/>
    <w:rsid w:val="00EF620B"/>
    <w:pPr>
      <w:spacing w:before="300" w:after="0" w:line="360" w:lineRule="auto"/>
      <w:contextualSpacing/>
      <w:jc w:val="center"/>
    </w:pPr>
    <w:rPr>
      <w:color w:val="B8B9B7" w:themeColor="text1" w:themeTint="80"/>
      <w:sz w:val="24"/>
      <w:szCs w:val="18"/>
      <w14:numForm w14:val="lining"/>
    </w:rPr>
  </w:style>
  <w:style w:type="character" w:styleId="Strong">
    <w:name w:val="Strong"/>
    <w:uiPriority w:val="22"/>
    <w:qFormat/>
    <w:rsid w:val="00170507"/>
    <w:rPr>
      <w:b/>
      <w:bCs/>
    </w:rPr>
  </w:style>
  <w:style w:type="table" w:styleId="TableGrid">
    <w:name w:val="Table Grid"/>
    <w:basedOn w:val="TableNormal"/>
    <w:uiPriority w:val="59"/>
    <w:rsid w:val="00EF620B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F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0B"/>
    <w:rPr>
      <w:rFonts w:asciiTheme="minorHAnsi" w:hAnsiTheme="minorHAnsi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620B"/>
    <w:pPr>
      <w:spacing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F620B"/>
    <w:rPr>
      <w:rFonts w:asciiTheme="minorHAnsi" w:hAnsiTheme="minorHAnsi"/>
      <w:i/>
      <w:color w:val="A6A6A6" w:themeColor="background1" w:themeShade="A6"/>
      <w:sz w:val="16"/>
      <w:szCs w:val="16"/>
      <w:lang w:val="en-US"/>
    </w:rPr>
  </w:style>
  <w:style w:type="character" w:styleId="PageNumber">
    <w:name w:val="page number"/>
    <w:basedOn w:val="DefaultParagraphFont"/>
    <w:uiPriority w:val="1"/>
    <w:rsid w:val="00EF620B"/>
    <w:rPr>
      <w:rFonts w:asciiTheme="majorHAnsi" w:hAnsiTheme="majorHAnsi"/>
      <w:color w:val="012168" w:themeColor="accent1"/>
      <w:sz w:val="20"/>
    </w:rPr>
  </w:style>
  <w:style w:type="paragraph" w:styleId="NoSpacing">
    <w:name w:val="No Spacing"/>
    <w:basedOn w:val="Normal"/>
    <w:uiPriority w:val="1"/>
    <w:qFormat/>
    <w:rsid w:val="00170507"/>
    <w:pPr>
      <w:spacing w:after="0" w:line="240" w:lineRule="auto"/>
    </w:pPr>
  </w:style>
  <w:style w:type="paragraph" w:customStyle="1" w:styleId="SidebarText">
    <w:name w:val="Sidebar Text"/>
    <w:basedOn w:val="Normal"/>
    <w:rsid w:val="00EF620B"/>
    <w:pPr>
      <w:spacing w:before="40" w:line="240" w:lineRule="auto"/>
      <w:ind w:left="360"/>
    </w:pPr>
    <w:rPr>
      <w:color w:val="969795" w:themeColor="text1" w:themeTint="BF"/>
      <w:sz w:val="16"/>
      <w:szCs w:val="16"/>
    </w:rPr>
  </w:style>
  <w:style w:type="paragraph" w:styleId="ListBullet">
    <w:name w:val="List Bullet"/>
    <w:basedOn w:val="Normal"/>
    <w:rsid w:val="00EF620B"/>
    <w:pPr>
      <w:numPr>
        <w:numId w:val="3"/>
      </w:numPr>
      <w:tabs>
        <w:tab w:val="clear" w:pos="360"/>
      </w:tabs>
      <w:spacing w:before="60" w:after="0" w:line="240" w:lineRule="auto"/>
      <w:ind w:left="544" w:hanging="357"/>
    </w:pPr>
  </w:style>
  <w:style w:type="paragraph" w:customStyle="1" w:styleId="ListBulletNegative">
    <w:name w:val="List Bullet Negative"/>
    <w:basedOn w:val="Normal"/>
    <w:rsid w:val="00EF620B"/>
    <w:pPr>
      <w:numPr>
        <w:numId w:val="5"/>
      </w:numPr>
      <w:spacing w:before="100" w:after="0" w:line="240" w:lineRule="auto"/>
      <w:ind w:left="360" w:hanging="288"/>
    </w:pPr>
    <w:rPr>
      <w:caps/>
    </w:rPr>
  </w:style>
  <w:style w:type="paragraph" w:styleId="ListBullet2">
    <w:name w:val="List Bullet 2"/>
    <w:basedOn w:val="Normal"/>
    <w:uiPriority w:val="99"/>
    <w:semiHidden/>
    <w:rsid w:val="00EF620B"/>
    <w:pPr>
      <w:numPr>
        <w:numId w:val="4"/>
      </w:numPr>
      <w:spacing w:after="0" w:line="240" w:lineRule="auto"/>
      <w:contextualSpacing/>
    </w:pPr>
  </w:style>
  <w:style w:type="paragraph" w:customStyle="1" w:styleId="TableText">
    <w:name w:val="Table Text"/>
    <w:basedOn w:val="Normal"/>
    <w:rsid w:val="00EF620B"/>
    <w:pPr>
      <w:spacing w:before="40" w:after="40" w:line="240" w:lineRule="auto"/>
    </w:pPr>
    <w:rPr>
      <w:color w:val="B8B9B7" w:themeColor="text1" w:themeTint="80"/>
      <w:szCs w:val="16"/>
    </w:rPr>
  </w:style>
  <w:style w:type="paragraph" w:customStyle="1" w:styleId="TableRowHeading">
    <w:name w:val="Table Row Heading"/>
    <w:basedOn w:val="Normal"/>
    <w:rsid w:val="00EF620B"/>
    <w:pPr>
      <w:spacing w:before="40" w:after="40" w:line="240" w:lineRule="auto"/>
    </w:pPr>
    <w:rPr>
      <w:rFonts w:asciiTheme="majorHAnsi" w:hAnsiTheme="majorHAnsi"/>
      <w:b/>
      <w:caps/>
      <w:color w:val="969795" w:themeColor="text1" w:themeTint="BF"/>
      <w:szCs w:val="16"/>
    </w:rPr>
  </w:style>
  <w:style w:type="character" w:styleId="Hyperlink">
    <w:name w:val="Hyperlink"/>
    <w:basedOn w:val="DefaultParagraphFont"/>
    <w:uiPriority w:val="99"/>
    <w:unhideWhenUsed/>
    <w:rsid w:val="00EF620B"/>
    <w:rPr>
      <w:color w:val="0381FB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F620B"/>
    <w:pPr>
      <w:pBdr>
        <w:bottom w:val="single" w:sz="4" w:space="1" w:color="BFBFBF" w:themeColor="background1" w:themeShade="BF"/>
      </w:pBdr>
      <w:tabs>
        <w:tab w:val="left" w:pos="660"/>
        <w:tab w:val="right" w:pos="9778"/>
      </w:tabs>
      <w:spacing w:after="0" w:line="240" w:lineRule="auto"/>
      <w:ind w:right="289"/>
    </w:pPr>
    <w:rPr>
      <w:rFonts w:asciiTheme="majorHAnsi" w:hAnsiTheme="majorHAnsi"/>
      <w:color w:val="012168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F620B"/>
    <w:pPr>
      <w:tabs>
        <w:tab w:val="right" w:pos="9778"/>
      </w:tabs>
      <w:spacing w:before="120" w:after="0" w:line="240" w:lineRule="auto"/>
      <w:ind w:left="187" w:right="28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620B"/>
    <w:pPr>
      <w:tabs>
        <w:tab w:val="right" w:pos="9778"/>
      </w:tabs>
      <w:spacing w:before="60" w:after="0" w:line="240" w:lineRule="auto"/>
      <w:ind w:left="357" w:right="289"/>
    </w:pPr>
  </w:style>
  <w:style w:type="paragraph" w:customStyle="1" w:styleId="ReportName">
    <w:name w:val="Report Name"/>
    <w:basedOn w:val="Normal"/>
    <w:rsid w:val="00EF620B"/>
    <w:pPr>
      <w:spacing w:after="40" w:line="240" w:lineRule="auto"/>
      <w:jc w:val="right"/>
    </w:pPr>
    <w:rPr>
      <w:rFonts w:asciiTheme="majorHAnsi" w:hAnsiTheme="majorHAnsi"/>
      <w:color w:val="969795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F620B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70507"/>
    <w:pPr>
      <w:outlineLvl w:val="9"/>
    </w:pPr>
    <w:rPr>
      <w:lang w:bidi="en-US"/>
    </w:rPr>
  </w:style>
  <w:style w:type="paragraph" w:customStyle="1" w:styleId="TableText-Center">
    <w:name w:val="Table Text - Center"/>
    <w:basedOn w:val="TableText"/>
    <w:rsid w:val="00EF620B"/>
    <w:pPr>
      <w:jc w:val="center"/>
    </w:pPr>
  </w:style>
  <w:style w:type="table" w:customStyle="1" w:styleId="WB2">
    <w:name w:val="WB2"/>
    <w:basedOn w:val="TableNormal"/>
    <w:uiPriority w:val="99"/>
    <w:rsid w:val="00EF620B"/>
    <w:pPr>
      <w:spacing w:after="0" w:line="240" w:lineRule="auto"/>
    </w:pPr>
    <w:rPr>
      <w:sz w:val="20"/>
      <w:szCs w:val="20"/>
      <w:lang w:val="en-US"/>
    </w:rPr>
    <w:tblPr>
      <w:tblStyleRowBandSize w:val="1"/>
      <w:tblInd w:w="0" w:type="dxa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rsid w:val="00EF620B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customStyle="1" w:styleId="Disclaimer">
    <w:name w:val="Disclaimer"/>
    <w:basedOn w:val="Normal"/>
    <w:rsid w:val="00EF620B"/>
    <w:pPr>
      <w:spacing w:before="80"/>
    </w:pPr>
    <w:rPr>
      <w:i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07"/>
    <w:pPr>
      <w:ind w:left="720"/>
      <w:contextualSpacing/>
    </w:pPr>
  </w:style>
  <w:style w:type="paragraph" w:customStyle="1" w:styleId="CompanyName">
    <w:name w:val="Company Name"/>
    <w:basedOn w:val="CompanyInfo"/>
    <w:link w:val="CompanyNameChar"/>
    <w:rsid w:val="00EF620B"/>
    <w:rPr>
      <w:color w:val="004990"/>
      <w:sz w:val="28"/>
      <w:szCs w:val="28"/>
    </w:rPr>
  </w:style>
  <w:style w:type="character" w:customStyle="1" w:styleId="CompanyInfoChar">
    <w:name w:val="Company Info Char"/>
    <w:basedOn w:val="DefaultParagraphFont"/>
    <w:link w:val="CompanyInfo"/>
    <w:rsid w:val="00EF620B"/>
    <w:rPr>
      <w:rFonts w:asciiTheme="minorHAnsi" w:hAnsiTheme="minorHAnsi"/>
      <w:color w:val="B8B9B7" w:themeColor="text1" w:themeTint="80"/>
      <w:sz w:val="24"/>
      <w:szCs w:val="18"/>
      <w:lang w:val="en-US"/>
      <w14:numForm w14:val="lining"/>
    </w:rPr>
  </w:style>
  <w:style w:type="character" w:customStyle="1" w:styleId="CompanyNameChar">
    <w:name w:val="Company Name Char"/>
    <w:basedOn w:val="CompanyInfoChar"/>
    <w:link w:val="CompanyName"/>
    <w:rsid w:val="00EF620B"/>
    <w:rPr>
      <w:rFonts w:asciiTheme="minorHAnsi" w:hAnsiTheme="minorHAnsi"/>
      <w:color w:val="004990"/>
      <w:sz w:val="28"/>
      <w:szCs w:val="28"/>
      <w:lang w:val="en-US"/>
      <w14:numForm w14:val="lining"/>
    </w:rPr>
  </w:style>
  <w:style w:type="paragraph" w:styleId="BodyText">
    <w:name w:val="Body Text"/>
    <w:basedOn w:val="Normal"/>
    <w:link w:val="BodyTextChar"/>
    <w:uiPriority w:val="99"/>
    <w:unhideWhenUsed/>
    <w:rsid w:val="00EF620B"/>
    <w:pPr>
      <w:spacing w:after="240" w:line="280" w:lineRule="atLeast"/>
    </w:pPr>
    <w:rPr>
      <w:rFonts w:ascii="Georgia" w:eastAsia="Times New Roman" w:hAnsi="Georgi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F620B"/>
    <w:rPr>
      <w:rFonts w:ascii="Georgia" w:eastAsia="Times New Roman" w:hAnsi="Georgia" w:cs="Times New Roman"/>
      <w:sz w:val="18"/>
      <w:szCs w:val="20"/>
      <w:lang w:val="en-US"/>
    </w:rPr>
  </w:style>
  <w:style w:type="paragraph" w:styleId="Caption">
    <w:name w:val="caption"/>
    <w:basedOn w:val="Normal"/>
    <w:next w:val="BodyText"/>
    <w:uiPriority w:val="35"/>
    <w:semiHidden/>
    <w:unhideWhenUsed/>
    <w:rsid w:val="00EF620B"/>
    <w:pPr>
      <w:keepNext/>
      <w:tabs>
        <w:tab w:val="left" w:pos="1440"/>
      </w:tabs>
      <w:spacing w:line="240" w:lineRule="auto"/>
      <w:ind w:left="1440" w:hanging="1440"/>
    </w:pPr>
    <w:rPr>
      <w:rFonts w:ascii="Century Gothic" w:eastAsia="Times New Roman" w:hAnsi="Century Gothic" w:cs="Times New Roman"/>
      <w:b/>
      <w:bCs/>
      <w:szCs w:val="18"/>
    </w:rPr>
  </w:style>
  <w:style w:type="character" w:styleId="CommentReference">
    <w:name w:val="annotation reference"/>
    <w:basedOn w:val="DefaultParagraphFont"/>
    <w:semiHidden/>
    <w:unhideWhenUsed/>
    <w:rsid w:val="00EF620B"/>
    <w:rPr>
      <w:sz w:val="16"/>
      <w:szCs w:val="16"/>
    </w:rPr>
  </w:style>
  <w:style w:type="table" w:styleId="LightList-Accent1">
    <w:name w:val="Light List Accent 1"/>
    <w:basedOn w:val="TableNormal"/>
    <w:uiPriority w:val="61"/>
    <w:rsid w:val="00EF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12168" w:themeColor="accent1"/>
        <w:left w:val="single" w:sz="8" w:space="0" w:color="012168" w:themeColor="accent1"/>
        <w:bottom w:val="single" w:sz="8" w:space="0" w:color="012168" w:themeColor="accent1"/>
        <w:right w:val="single" w:sz="8" w:space="0" w:color="0121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12168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12168" w:themeColor="accent1"/>
          <w:left w:val="single" w:sz="8" w:space="0" w:color="012168" w:themeColor="accent1"/>
          <w:bottom w:val="single" w:sz="8" w:space="0" w:color="012168" w:themeColor="accent1"/>
          <w:right w:val="single" w:sz="8" w:space="0" w:color="0121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8" w:themeColor="accent1"/>
          <w:left w:val="single" w:sz="8" w:space="0" w:color="012168" w:themeColor="accent1"/>
          <w:bottom w:val="single" w:sz="8" w:space="0" w:color="012168" w:themeColor="accent1"/>
          <w:right w:val="single" w:sz="8" w:space="0" w:color="012168" w:themeColor="accent1"/>
        </w:tcBorders>
      </w:tcPr>
    </w:tblStylePr>
    <w:tblStylePr w:type="band1Horz">
      <w:tblPr/>
      <w:tcPr>
        <w:tcBorders>
          <w:top w:val="single" w:sz="8" w:space="0" w:color="012168" w:themeColor="accent1"/>
          <w:left w:val="single" w:sz="8" w:space="0" w:color="012168" w:themeColor="accent1"/>
          <w:bottom w:val="single" w:sz="8" w:space="0" w:color="012168" w:themeColor="accent1"/>
          <w:right w:val="single" w:sz="8" w:space="0" w:color="012168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EF620B"/>
    <w:pPr>
      <w:spacing w:after="0" w:line="240" w:lineRule="auto"/>
    </w:pPr>
    <w:rPr>
      <w:color w:val="424242" w:themeColor="accent4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95959" w:themeColor="accent4"/>
        <w:bottom w:val="single" w:sz="8" w:space="0" w:color="5959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4"/>
          <w:left w:val="nil"/>
          <w:bottom w:val="single" w:sz="8" w:space="0" w:color="5959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4"/>
          <w:left w:val="nil"/>
          <w:bottom w:val="single" w:sz="8" w:space="0" w:color="5959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paragraph" w:customStyle="1" w:styleId="Heading2Numbering11">
    <w:name w:val="Heading 2_Numbering 1.1"/>
    <w:basedOn w:val="Heading2"/>
    <w:link w:val="Heading2Numbering11Char"/>
    <w:rsid w:val="00EF620B"/>
    <w:pPr>
      <w:numPr>
        <w:ilvl w:val="1"/>
        <w:numId w:val="14"/>
      </w:numPr>
      <w:tabs>
        <w:tab w:val="left" w:pos="1021"/>
      </w:tabs>
      <w:ind w:left="0" w:firstLine="0"/>
    </w:pPr>
    <w:rPr>
      <w:caps/>
    </w:rPr>
  </w:style>
  <w:style w:type="paragraph" w:customStyle="1" w:styleId="Heading3Numbering111">
    <w:name w:val="Heading 3 Numbering 1.1.1"/>
    <w:basedOn w:val="Heading3"/>
    <w:link w:val="Heading3Numbering111Char"/>
    <w:rsid w:val="00EF620B"/>
    <w:pPr>
      <w:numPr>
        <w:ilvl w:val="2"/>
        <w:numId w:val="18"/>
      </w:numPr>
      <w:ind w:left="357" w:hanging="357"/>
    </w:pPr>
  </w:style>
  <w:style w:type="character" w:customStyle="1" w:styleId="Heading2Numbering11Char">
    <w:name w:val="Heading 2_Numbering 1.1 Char"/>
    <w:basedOn w:val="Heading2Char"/>
    <w:link w:val="Heading2Numbering11"/>
    <w:rsid w:val="00EF620B"/>
    <w:rPr>
      <w:rFonts w:asciiTheme="majorHAnsi" w:eastAsiaTheme="majorEastAsia" w:hAnsiTheme="majorHAnsi" w:cstheme="majorBidi"/>
      <w:b/>
      <w:bCs/>
      <w:caps/>
      <w:color w:val="012168" w:themeColor="accent1"/>
      <w:sz w:val="28"/>
      <w:szCs w:val="28"/>
      <w:lang w:val="en-US"/>
    </w:rPr>
  </w:style>
  <w:style w:type="paragraph" w:customStyle="1" w:styleId="indent">
    <w:name w:val="indent"/>
    <w:basedOn w:val="Normal"/>
    <w:rsid w:val="00EF620B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720"/>
    </w:pPr>
    <w:rPr>
      <w:rFonts w:eastAsia="Times New Roman" w:cs="Times New Roman"/>
      <w:sz w:val="24"/>
      <w:lang w:val="en-GB"/>
    </w:rPr>
  </w:style>
  <w:style w:type="character" w:customStyle="1" w:styleId="Heading3Numbering111Char">
    <w:name w:val="Heading 3 Numbering 1.1.1 Char"/>
    <w:basedOn w:val="Heading3Char"/>
    <w:link w:val="Heading3Numbering111"/>
    <w:rsid w:val="00EF620B"/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styleId="Emphasis">
    <w:name w:val="Emphasis"/>
    <w:uiPriority w:val="20"/>
    <w:qFormat/>
    <w:rsid w:val="001705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705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05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5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507"/>
    <w:rPr>
      <w:b/>
      <w:bCs/>
      <w:i/>
      <w:iCs/>
    </w:rPr>
  </w:style>
  <w:style w:type="character" w:styleId="SubtleEmphasis">
    <w:name w:val="Subtle Emphasis"/>
    <w:uiPriority w:val="19"/>
    <w:qFormat/>
    <w:rsid w:val="00170507"/>
    <w:rPr>
      <w:i/>
      <w:iCs/>
    </w:rPr>
  </w:style>
  <w:style w:type="character" w:styleId="IntenseEmphasis">
    <w:name w:val="Intense Emphasis"/>
    <w:uiPriority w:val="21"/>
    <w:qFormat/>
    <w:rsid w:val="00170507"/>
    <w:rPr>
      <w:b/>
      <w:bCs/>
    </w:rPr>
  </w:style>
  <w:style w:type="character" w:styleId="SubtleReference">
    <w:name w:val="Subtle Reference"/>
    <w:uiPriority w:val="31"/>
    <w:qFormat/>
    <w:rsid w:val="00170507"/>
    <w:rPr>
      <w:smallCaps/>
    </w:rPr>
  </w:style>
  <w:style w:type="character" w:styleId="IntenseReference">
    <w:name w:val="Intense Reference"/>
    <w:uiPriority w:val="32"/>
    <w:qFormat/>
    <w:rsid w:val="00170507"/>
    <w:rPr>
      <w:smallCaps/>
      <w:spacing w:val="5"/>
      <w:u w:val="single"/>
    </w:rPr>
  </w:style>
  <w:style w:type="character" w:styleId="BookTitle">
    <w:name w:val="Book Title"/>
    <w:uiPriority w:val="33"/>
    <w:qFormat/>
    <w:rsid w:val="00170507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annotation reference" w:uiPriority="0"/>
    <w:lsdException w:name="page number" w:uiPriority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B9"/>
    <w:pPr>
      <w:spacing w:after="12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50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50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50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05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Table Heading"/>
    <w:basedOn w:val="Normal"/>
    <w:next w:val="Normal"/>
    <w:link w:val="Heading5Char"/>
    <w:uiPriority w:val="9"/>
    <w:unhideWhenUsed/>
    <w:qFormat/>
    <w:rsid w:val="001705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B8B9B7" w:themeColor="text1" w:themeTint="80"/>
    </w:rPr>
  </w:style>
  <w:style w:type="paragraph" w:styleId="Heading6">
    <w:name w:val="heading 6"/>
    <w:aliases w:val="Subhead Main Heading"/>
    <w:basedOn w:val="Normal"/>
    <w:next w:val="Normal"/>
    <w:link w:val="Heading6Char"/>
    <w:uiPriority w:val="9"/>
    <w:unhideWhenUsed/>
    <w:qFormat/>
    <w:rsid w:val="001705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B8B9B7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05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D1FB9"/>
    <w:pPr>
      <w:spacing w:after="0"/>
      <w:outlineLvl w:val="7"/>
    </w:pPr>
    <w:rPr>
      <w:rFonts w:ascii="Arial" w:eastAsiaTheme="majorEastAsia" w:hAnsi="Arial" w:cstheme="majorBidi"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05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5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05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050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705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Table Heading Char"/>
    <w:basedOn w:val="DefaultParagraphFont"/>
    <w:link w:val="Heading5"/>
    <w:uiPriority w:val="9"/>
    <w:rsid w:val="00170507"/>
    <w:rPr>
      <w:rFonts w:asciiTheme="majorHAnsi" w:eastAsiaTheme="majorEastAsia" w:hAnsiTheme="majorHAnsi" w:cstheme="majorBidi"/>
      <w:b/>
      <w:bCs/>
      <w:color w:val="B8B9B7" w:themeColor="text1" w:themeTint="80"/>
    </w:rPr>
  </w:style>
  <w:style w:type="character" w:customStyle="1" w:styleId="Heading6Char">
    <w:name w:val="Heading 6 Char"/>
    <w:aliases w:val="Subhead Main Heading Char"/>
    <w:basedOn w:val="DefaultParagraphFont"/>
    <w:link w:val="Heading6"/>
    <w:uiPriority w:val="9"/>
    <w:rsid w:val="00170507"/>
    <w:rPr>
      <w:rFonts w:asciiTheme="majorHAnsi" w:eastAsiaTheme="majorEastAsia" w:hAnsiTheme="majorHAnsi" w:cstheme="majorBidi"/>
      <w:b/>
      <w:bCs/>
      <w:i/>
      <w:iCs/>
      <w:color w:val="B8B9B7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705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D1FB9"/>
    <w:rPr>
      <w:rFonts w:ascii="Arial" w:eastAsiaTheme="majorEastAsia" w:hAnsi="Arial" w:cstheme="majorBidi"/>
      <w:color w:val="FF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05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0B"/>
    <w:rPr>
      <w:rFonts w:ascii="Tahoma" w:hAnsi="Tahoma" w:cs="Tahoma"/>
      <w:sz w:val="16"/>
      <w:szCs w:val="16"/>
      <w:lang w:val="en-US"/>
    </w:rPr>
  </w:style>
  <w:style w:type="paragraph" w:customStyle="1" w:styleId="Normal-SpaceAfter">
    <w:name w:val="Normal - Space After"/>
    <w:basedOn w:val="Normal"/>
    <w:rsid w:val="00EF620B"/>
    <w:pPr>
      <w:spacing w:after="1200"/>
    </w:pPr>
    <w:rPr>
      <w:noProof/>
    </w:rPr>
  </w:style>
  <w:style w:type="paragraph" w:customStyle="1" w:styleId="CoverLogo">
    <w:name w:val="Cover Logo"/>
    <w:basedOn w:val="Normal"/>
    <w:rsid w:val="00EF620B"/>
    <w:pPr>
      <w:pBdr>
        <w:bottom w:val="dashSmallGap" w:sz="4" w:space="15" w:color="BFBFBF" w:themeColor="background1" w:themeShade="BF"/>
      </w:pBdr>
      <w:spacing w:before="2000" w:after="1000" w:line="240" w:lineRule="auto"/>
      <w:ind w:left="864" w:right="864"/>
      <w:jc w:val="center"/>
    </w:pPr>
  </w:style>
  <w:style w:type="paragraph" w:styleId="Title">
    <w:name w:val="Title"/>
    <w:basedOn w:val="Normal"/>
    <w:next w:val="Normal"/>
    <w:link w:val="TitleChar"/>
    <w:uiPriority w:val="10"/>
    <w:qFormat/>
    <w:rsid w:val="001705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050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050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7050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customStyle="1" w:styleId="CompanyInfo">
    <w:name w:val="Company Info"/>
    <w:basedOn w:val="Normal"/>
    <w:link w:val="CompanyInfoChar"/>
    <w:rsid w:val="00EF620B"/>
    <w:pPr>
      <w:spacing w:before="300" w:after="0" w:line="360" w:lineRule="auto"/>
      <w:contextualSpacing/>
      <w:jc w:val="center"/>
    </w:pPr>
    <w:rPr>
      <w:color w:val="B8B9B7" w:themeColor="text1" w:themeTint="80"/>
      <w:sz w:val="24"/>
      <w:szCs w:val="18"/>
      <w14:numForm w14:val="lining"/>
    </w:rPr>
  </w:style>
  <w:style w:type="character" w:styleId="Strong">
    <w:name w:val="Strong"/>
    <w:uiPriority w:val="22"/>
    <w:qFormat/>
    <w:rsid w:val="00170507"/>
    <w:rPr>
      <w:b/>
      <w:bCs/>
    </w:rPr>
  </w:style>
  <w:style w:type="table" w:styleId="TableGrid">
    <w:name w:val="Table Grid"/>
    <w:basedOn w:val="TableNormal"/>
    <w:uiPriority w:val="59"/>
    <w:rsid w:val="00EF620B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F6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20B"/>
    <w:rPr>
      <w:rFonts w:asciiTheme="minorHAnsi" w:hAnsiTheme="minorHAnsi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620B"/>
    <w:pPr>
      <w:spacing w:after="60" w:line="240" w:lineRule="auto"/>
    </w:pPr>
    <w:rPr>
      <w:i/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F620B"/>
    <w:rPr>
      <w:rFonts w:asciiTheme="minorHAnsi" w:hAnsiTheme="minorHAnsi"/>
      <w:i/>
      <w:color w:val="A6A6A6" w:themeColor="background1" w:themeShade="A6"/>
      <w:sz w:val="16"/>
      <w:szCs w:val="16"/>
      <w:lang w:val="en-US"/>
    </w:rPr>
  </w:style>
  <w:style w:type="character" w:styleId="PageNumber">
    <w:name w:val="page number"/>
    <w:basedOn w:val="DefaultParagraphFont"/>
    <w:uiPriority w:val="1"/>
    <w:rsid w:val="00EF620B"/>
    <w:rPr>
      <w:rFonts w:asciiTheme="majorHAnsi" w:hAnsiTheme="majorHAnsi"/>
      <w:color w:val="012168" w:themeColor="accent1"/>
      <w:sz w:val="20"/>
    </w:rPr>
  </w:style>
  <w:style w:type="paragraph" w:styleId="NoSpacing">
    <w:name w:val="No Spacing"/>
    <w:basedOn w:val="Normal"/>
    <w:uiPriority w:val="1"/>
    <w:qFormat/>
    <w:rsid w:val="00170507"/>
    <w:pPr>
      <w:spacing w:after="0" w:line="240" w:lineRule="auto"/>
    </w:pPr>
  </w:style>
  <w:style w:type="paragraph" w:customStyle="1" w:styleId="SidebarText">
    <w:name w:val="Sidebar Text"/>
    <w:basedOn w:val="Normal"/>
    <w:rsid w:val="00EF620B"/>
    <w:pPr>
      <w:spacing w:before="40" w:line="240" w:lineRule="auto"/>
      <w:ind w:left="360"/>
    </w:pPr>
    <w:rPr>
      <w:color w:val="969795" w:themeColor="text1" w:themeTint="BF"/>
      <w:sz w:val="16"/>
      <w:szCs w:val="16"/>
    </w:rPr>
  </w:style>
  <w:style w:type="paragraph" w:styleId="ListBullet">
    <w:name w:val="List Bullet"/>
    <w:basedOn w:val="Normal"/>
    <w:rsid w:val="00EF620B"/>
    <w:pPr>
      <w:numPr>
        <w:numId w:val="3"/>
      </w:numPr>
      <w:tabs>
        <w:tab w:val="clear" w:pos="360"/>
      </w:tabs>
      <w:spacing w:before="60" w:after="0" w:line="240" w:lineRule="auto"/>
      <w:ind w:left="544" w:hanging="357"/>
    </w:pPr>
  </w:style>
  <w:style w:type="paragraph" w:customStyle="1" w:styleId="ListBulletNegative">
    <w:name w:val="List Bullet Negative"/>
    <w:basedOn w:val="Normal"/>
    <w:rsid w:val="00EF620B"/>
    <w:pPr>
      <w:numPr>
        <w:numId w:val="5"/>
      </w:numPr>
      <w:spacing w:before="100" w:after="0" w:line="240" w:lineRule="auto"/>
      <w:ind w:left="360" w:hanging="288"/>
    </w:pPr>
    <w:rPr>
      <w:caps/>
    </w:rPr>
  </w:style>
  <w:style w:type="paragraph" w:styleId="ListBullet2">
    <w:name w:val="List Bullet 2"/>
    <w:basedOn w:val="Normal"/>
    <w:uiPriority w:val="99"/>
    <w:semiHidden/>
    <w:rsid w:val="00EF620B"/>
    <w:pPr>
      <w:numPr>
        <w:numId w:val="4"/>
      </w:numPr>
      <w:spacing w:after="0" w:line="240" w:lineRule="auto"/>
      <w:contextualSpacing/>
    </w:pPr>
  </w:style>
  <w:style w:type="paragraph" w:customStyle="1" w:styleId="TableText">
    <w:name w:val="Table Text"/>
    <w:basedOn w:val="Normal"/>
    <w:rsid w:val="00EF620B"/>
    <w:pPr>
      <w:spacing w:before="40" w:after="40" w:line="240" w:lineRule="auto"/>
    </w:pPr>
    <w:rPr>
      <w:color w:val="B8B9B7" w:themeColor="text1" w:themeTint="80"/>
      <w:szCs w:val="16"/>
    </w:rPr>
  </w:style>
  <w:style w:type="paragraph" w:customStyle="1" w:styleId="TableRowHeading">
    <w:name w:val="Table Row Heading"/>
    <w:basedOn w:val="Normal"/>
    <w:rsid w:val="00EF620B"/>
    <w:pPr>
      <w:spacing w:before="40" w:after="40" w:line="240" w:lineRule="auto"/>
    </w:pPr>
    <w:rPr>
      <w:rFonts w:asciiTheme="majorHAnsi" w:hAnsiTheme="majorHAnsi"/>
      <w:b/>
      <w:caps/>
      <w:color w:val="969795" w:themeColor="text1" w:themeTint="BF"/>
      <w:szCs w:val="16"/>
    </w:rPr>
  </w:style>
  <w:style w:type="character" w:styleId="Hyperlink">
    <w:name w:val="Hyperlink"/>
    <w:basedOn w:val="DefaultParagraphFont"/>
    <w:uiPriority w:val="99"/>
    <w:unhideWhenUsed/>
    <w:rsid w:val="00EF620B"/>
    <w:rPr>
      <w:color w:val="0381FB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F620B"/>
    <w:pPr>
      <w:pBdr>
        <w:bottom w:val="single" w:sz="4" w:space="1" w:color="BFBFBF" w:themeColor="background1" w:themeShade="BF"/>
      </w:pBdr>
      <w:tabs>
        <w:tab w:val="left" w:pos="660"/>
        <w:tab w:val="right" w:pos="9778"/>
      </w:tabs>
      <w:spacing w:after="0" w:line="240" w:lineRule="auto"/>
      <w:ind w:right="289"/>
    </w:pPr>
    <w:rPr>
      <w:rFonts w:asciiTheme="majorHAnsi" w:hAnsiTheme="majorHAnsi"/>
      <w:color w:val="012168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F620B"/>
    <w:pPr>
      <w:tabs>
        <w:tab w:val="right" w:pos="9778"/>
      </w:tabs>
      <w:spacing w:before="120" w:after="0" w:line="240" w:lineRule="auto"/>
      <w:ind w:left="187" w:right="28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EF620B"/>
    <w:pPr>
      <w:tabs>
        <w:tab w:val="right" w:pos="9778"/>
      </w:tabs>
      <w:spacing w:before="60" w:after="0" w:line="240" w:lineRule="auto"/>
      <w:ind w:left="357" w:right="289"/>
    </w:pPr>
  </w:style>
  <w:style w:type="paragraph" w:customStyle="1" w:styleId="ReportName">
    <w:name w:val="Report Name"/>
    <w:basedOn w:val="Normal"/>
    <w:rsid w:val="00EF620B"/>
    <w:pPr>
      <w:spacing w:after="40" w:line="240" w:lineRule="auto"/>
      <w:jc w:val="right"/>
    </w:pPr>
    <w:rPr>
      <w:rFonts w:asciiTheme="majorHAnsi" w:hAnsiTheme="majorHAnsi"/>
      <w:color w:val="969795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F620B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170507"/>
    <w:pPr>
      <w:outlineLvl w:val="9"/>
    </w:pPr>
    <w:rPr>
      <w:lang w:bidi="en-US"/>
    </w:rPr>
  </w:style>
  <w:style w:type="paragraph" w:customStyle="1" w:styleId="TableText-Center">
    <w:name w:val="Table Text - Center"/>
    <w:basedOn w:val="TableText"/>
    <w:rsid w:val="00EF620B"/>
    <w:pPr>
      <w:jc w:val="center"/>
    </w:pPr>
  </w:style>
  <w:style w:type="table" w:customStyle="1" w:styleId="WB2">
    <w:name w:val="WB2"/>
    <w:basedOn w:val="TableNormal"/>
    <w:uiPriority w:val="99"/>
    <w:rsid w:val="00EF620B"/>
    <w:pPr>
      <w:spacing w:after="0" w:line="240" w:lineRule="auto"/>
    </w:pPr>
    <w:rPr>
      <w:sz w:val="20"/>
      <w:szCs w:val="20"/>
      <w:lang w:val="en-US"/>
    </w:rPr>
    <w:tblPr>
      <w:tblStyleRowBandSize w:val="1"/>
      <w:tblInd w:w="0" w:type="dxa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bottom w:val="nil"/>
        </w:tcBorders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WB1">
    <w:name w:val="WB1"/>
    <w:basedOn w:val="TableNormal"/>
    <w:uiPriority w:val="99"/>
    <w:rsid w:val="00EF620B"/>
    <w:pPr>
      <w:spacing w:after="0" w:line="240" w:lineRule="auto"/>
    </w:pPr>
    <w:rPr>
      <w:sz w:val="20"/>
      <w:szCs w:val="20"/>
      <w:lang w:val="en-US"/>
    </w:rPr>
    <w:tblPr>
      <w:tblInd w:w="0" w:type="dxa"/>
      <w:tblBorders>
        <w:top w:val="single" w:sz="4" w:space="0" w:color="BFBFBF" w:themeColor="background1" w:themeShade="BF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customStyle="1" w:styleId="Disclaimer">
    <w:name w:val="Disclaimer"/>
    <w:basedOn w:val="Normal"/>
    <w:rsid w:val="00EF620B"/>
    <w:pPr>
      <w:spacing w:before="80"/>
    </w:pPr>
    <w:rPr>
      <w:i/>
      <w:color w:val="808080" w:themeColor="background1" w:themeShade="80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507"/>
    <w:pPr>
      <w:ind w:left="720"/>
      <w:contextualSpacing/>
    </w:pPr>
  </w:style>
  <w:style w:type="paragraph" w:customStyle="1" w:styleId="CompanyName">
    <w:name w:val="Company Name"/>
    <w:basedOn w:val="CompanyInfo"/>
    <w:link w:val="CompanyNameChar"/>
    <w:rsid w:val="00EF620B"/>
    <w:rPr>
      <w:color w:val="004990"/>
      <w:sz w:val="28"/>
      <w:szCs w:val="28"/>
    </w:rPr>
  </w:style>
  <w:style w:type="character" w:customStyle="1" w:styleId="CompanyInfoChar">
    <w:name w:val="Company Info Char"/>
    <w:basedOn w:val="DefaultParagraphFont"/>
    <w:link w:val="CompanyInfo"/>
    <w:rsid w:val="00EF620B"/>
    <w:rPr>
      <w:rFonts w:asciiTheme="minorHAnsi" w:hAnsiTheme="minorHAnsi"/>
      <w:color w:val="B8B9B7" w:themeColor="text1" w:themeTint="80"/>
      <w:sz w:val="24"/>
      <w:szCs w:val="18"/>
      <w:lang w:val="en-US"/>
      <w14:numForm w14:val="lining"/>
    </w:rPr>
  </w:style>
  <w:style w:type="character" w:customStyle="1" w:styleId="CompanyNameChar">
    <w:name w:val="Company Name Char"/>
    <w:basedOn w:val="CompanyInfoChar"/>
    <w:link w:val="CompanyName"/>
    <w:rsid w:val="00EF620B"/>
    <w:rPr>
      <w:rFonts w:asciiTheme="minorHAnsi" w:hAnsiTheme="minorHAnsi"/>
      <w:color w:val="004990"/>
      <w:sz w:val="28"/>
      <w:szCs w:val="28"/>
      <w:lang w:val="en-US"/>
      <w14:numForm w14:val="lining"/>
    </w:rPr>
  </w:style>
  <w:style w:type="paragraph" w:styleId="BodyText">
    <w:name w:val="Body Text"/>
    <w:basedOn w:val="Normal"/>
    <w:link w:val="BodyTextChar"/>
    <w:uiPriority w:val="99"/>
    <w:unhideWhenUsed/>
    <w:rsid w:val="00EF620B"/>
    <w:pPr>
      <w:spacing w:after="240" w:line="280" w:lineRule="atLeast"/>
    </w:pPr>
    <w:rPr>
      <w:rFonts w:ascii="Georgia" w:eastAsia="Times New Roman" w:hAnsi="Georgia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EF620B"/>
    <w:rPr>
      <w:rFonts w:ascii="Georgia" w:eastAsia="Times New Roman" w:hAnsi="Georgia" w:cs="Times New Roman"/>
      <w:sz w:val="18"/>
      <w:szCs w:val="20"/>
      <w:lang w:val="en-US"/>
    </w:rPr>
  </w:style>
  <w:style w:type="paragraph" w:styleId="Caption">
    <w:name w:val="caption"/>
    <w:basedOn w:val="Normal"/>
    <w:next w:val="BodyText"/>
    <w:uiPriority w:val="35"/>
    <w:semiHidden/>
    <w:unhideWhenUsed/>
    <w:rsid w:val="00EF620B"/>
    <w:pPr>
      <w:keepNext/>
      <w:tabs>
        <w:tab w:val="left" w:pos="1440"/>
      </w:tabs>
      <w:spacing w:line="240" w:lineRule="auto"/>
      <w:ind w:left="1440" w:hanging="1440"/>
    </w:pPr>
    <w:rPr>
      <w:rFonts w:ascii="Century Gothic" w:eastAsia="Times New Roman" w:hAnsi="Century Gothic" w:cs="Times New Roman"/>
      <w:b/>
      <w:bCs/>
      <w:szCs w:val="18"/>
    </w:rPr>
  </w:style>
  <w:style w:type="character" w:styleId="CommentReference">
    <w:name w:val="annotation reference"/>
    <w:basedOn w:val="DefaultParagraphFont"/>
    <w:semiHidden/>
    <w:unhideWhenUsed/>
    <w:rsid w:val="00EF620B"/>
    <w:rPr>
      <w:sz w:val="16"/>
      <w:szCs w:val="16"/>
    </w:rPr>
  </w:style>
  <w:style w:type="table" w:styleId="LightList-Accent1">
    <w:name w:val="Light List Accent 1"/>
    <w:basedOn w:val="TableNormal"/>
    <w:uiPriority w:val="61"/>
    <w:rsid w:val="00EF6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12168" w:themeColor="accent1"/>
        <w:left w:val="single" w:sz="8" w:space="0" w:color="012168" w:themeColor="accent1"/>
        <w:bottom w:val="single" w:sz="8" w:space="0" w:color="012168" w:themeColor="accent1"/>
        <w:right w:val="single" w:sz="8" w:space="0" w:color="0121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12168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12168" w:themeColor="accent1"/>
          <w:left w:val="single" w:sz="8" w:space="0" w:color="012168" w:themeColor="accent1"/>
          <w:bottom w:val="single" w:sz="8" w:space="0" w:color="012168" w:themeColor="accent1"/>
          <w:right w:val="single" w:sz="8" w:space="0" w:color="0121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2168" w:themeColor="accent1"/>
          <w:left w:val="single" w:sz="8" w:space="0" w:color="012168" w:themeColor="accent1"/>
          <w:bottom w:val="single" w:sz="8" w:space="0" w:color="012168" w:themeColor="accent1"/>
          <w:right w:val="single" w:sz="8" w:space="0" w:color="012168" w:themeColor="accent1"/>
        </w:tcBorders>
      </w:tcPr>
    </w:tblStylePr>
    <w:tblStylePr w:type="band1Horz">
      <w:tblPr/>
      <w:tcPr>
        <w:tcBorders>
          <w:top w:val="single" w:sz="8" w:space="0" w:color="012168" w:themeColor="accent1"/>
          <w:left w:val="single" w:sz="8" w:space="0" w:color="012168" w:themeColor="accent1"/>
          <w:bottom w:val="single" w:sz="8" w:space="0" w:color="012168" w:themeColor="accent1"/>
          <w:right w:val="single" w:sz="8" w:space="0" w:color="012168" w:themeColor="accent1"/>
        </w:tcBorders>
      </w:tcPr>
    </w:tblStylePr>
  </w:style>
  <w:style w:type="table" w:styleId="LightShading-Accent4">
    <w:name w:val="Light Shading Accent 4"/>
    <w:basedOn w:val="TableNormal"/>
    <w:uiPriority w:val="60"/>
    <w:rsid w:val="00EF620B"/>
    <w:pPr>
      <w:spacing w:after="0" w:line="240" w:lineRule="auto"/>
    </w:pPr>
    <w:rPr>
      <w:color w:val="424242" w:themeColor="accent4" w:themeShade="BF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95959" w:themeColor="accent4"/>
        <w:bottom w:val="single" w:sz="8" w:space="0" w:color="59595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4"/>
          <w:left w:val="nil"/>
          <w:bottom w:val="single" w:sz="8" w:space="0" w:color="5959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accent4"/>
          <w:left w:val="nil"/>
          <w:bottom w:val="single" w:sz="8" w:space="0" w:color="5959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paragraph" w:customStyle="1" w:styleId="Heading2Numbering11">
    <w:name w:val="Heading 2_Numbering 1.1"/>
    <w:basedOn w:val="Heading2"/>
    <w:link w:val="Heading2Numbering11Char"/>
    <w:rsid w:val="00EF620B"/>
    <w:pPr>
      <w:numPr>
        <w:ilvl w:val="1"/>
        <w:numId w:val="14"/>
      </w:numPr>
      <w:tabs>
        <w:tab w:val="left" w:pos="1021"/>
      </w:tabs>
      <w:ind w:left="0" w:firstLine="0"/>
    </w:pPr>
    <w:rPr>
      <w:caps/>
    </w:rPr>
  </w:style>
  <w:style w:type="paragraph" w:customStyle="1" w:styleId="Heading3Numbering111">
    <w:name w:val="Heading 3 Numbering 1.1.1"/>
    <w:basedOn w:val="Heading3"/>
    <w:link w:val="Heading3Numbering111Char"/>
    <w:rsid w:val="00EF620B"/>
    <w:pPr>
      <w:numPr>
        <w:ilvl w:val="2"/>
        <w:numId w:val="18"/>
      </w:numPr>
      <w:ind w:left="357" w:hanging="357"/>
    </w:pPr>
  </w:style>
  <w:style w:type="character" w:customStyle="1" w:styleId="Heading2Numbering11Char">
    <w:name w:val="Heading 2_Numbering 1.1 Char"/>
    <w:basedOn w:val="Heading2Char"/>
    <w:link w:val="Heading2Numbering11"/>
    <w:rsid w:val="00EF620B"/>
    <w:rPr>
      <w:rFonts w:asciiTheme="majorHAnsi" w:eastAsiaTheme="majorEastAsia" w:hAnsiTheme="majorHAnsi" w:cstheme="majorBidi"/>
      <w:b/>
      <w:bCs/>
      <w:caps/>
      <w:color w:val="012168" w:themeColor="accent1"/>
      <w:sz w:val="28"/>
      <w:szCs w:val="28"/>
      <w:lang w:val="en-US"/>
    </w:rPr>
  </w:style>
  <w:style w:type="paragraph" w:customStyle="1" w:styleId="indent">
    <w:name w:val="indent"/>
    <w:basedOn w:val="Normal"/>
    <w:rsid w:val="00EF620B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spacing w:after="0" w:line="240" w:lineRule="auto"/>
      <w:ind w:left="720"/>
    </w:pPr>
    <w:rPr>
      <w:rFonts w:eastAsia="Times New Roman" w:cs="Times New Roman"/>
      <w:sz w:val="24"/>
      <w:lang w:val="en-GB"/>
    </w:rPr>
  </w:style>
  <w:style w:type="character" w:customStyle="1" w:styleId="Heading3Numbering111Char">
    <w:name w:val="Heading 3 Numbering 1.1.1 Char"/>
    <w:basedOn w:val="Heading3Char"/>
    <w:link w:val="Heading3Numbering111"/>
    <w:rsid w:val="00EF620B"/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character" w:styleId="Emphasis">
    <w:name w:val="Emphasis"/>
    <w:uiPriority w:val="20"/>
    <w:qFormat/>
    <w:rsid w:val="0017050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17050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705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50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507"/>
    <w:rPr>
      <w:b/>
      <w:bCs/>
      <w:i/>
      <w:iCs/>
    </w:rPr>
  </w:style>
  <w:style w:type="character" w:styleId="SubtleEmphasis">
    <w:name w:val="Subtle Emphasis"/>
    <w:uiPriority w:val="19"/>
    <w:qFormat/>
    <w:rsid w:val="00170507"/>
    <w:rPr>
      <w:i/>
      <w:iCs/>
    </w:rPr>
  </w:style>
  <w:style w:type="character" w:styleId="IntenseEmphasis">
    <w:name w:val="Intense Emphasis"/>
    <w:uiPriority w:val="21"/>
    <w:qFormat/>
    <w:rsid w:val="00170507"/>
    <w:rPr>
      <w:b/>
      <w:bCs/>
    </w:rPr>
  </w:style>
  <w:style w:type="character" w:styleId="SubtleReference">
    <w:name w:val="Subtle Reference"/>
    <w:uiPriority w:val="31"/>
    <w:qFormat/>
    <w:rsid w:val="00170507"/>
    <w:rPr>
      <w:smallCaps/>
    </w:rPr>
  </w:style>
  <w:style w:type="character" w:styleId="IntenseReference">
    <w:name w:val="Intense Reference"/>
    <w:uiPriority w:val="32"/>
    <w:qFormat/>
    <w:rsid w:val="00170507"/>
    <w:rPr>
      <w:smallCaps/>
      <w:spacing w:val="5"/>
      <w:u w:val="single"/>
    </w:rPr>
  </w:style>
  <w:style w:type="character" w:styleId="BookTitle">
    <w:name w:val="Book Title"/>
    <w:uiPriority w:val="33"/>
    <w:qFormat/>
    <w:rsid w:val="00170507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y\AppData\Local\Microsoft\Windows\INetCache\Content.Outlook\WXKA1W4E\Activity%20Report%20Form%202016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752863F96B45389E83BA66B646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626D-460D-4D6F-A0A2-DAE7EF230743}"/>
      </w:docPartPr>
      <w:docPartBody>
        <w:p w:rsidR="00063E47" w:rsidRDefault="00BC4707">
          <w:pPr>
            <w:pStyle w:val="98752863F96B45389E83BA66B646CD95"/>
          </w:pPr>
          <w:r w:rsidRPr="001A4D71">
            <w:rPr>
              <w:rStyle w:val="PlaceholderText"/>
            </w:rPr>
            <w:t>Click here to enter text.</w:t>
          </w:r>
        </w:p>
      </w:docPartBody>
    </w:docPart>
    <w:docPart>
      <w:docPartPr>
        <w:name w:val="0D535343D58047BF9C696DC8A4E1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B2BC-ED40-4AD0-B312-7E770AD3416F}"/>
      </w:docPartPr>
      <w:docPartBody>
        <w:p w:rsidR="00063E47" w:rsidRDefault="00BC4707">
          <w:pPr>
            <w:pStyle w:val="0D535343D58047BF9C696DC8A4E11472"/>
          </w:pPr>
          <w:r w:rsidRPr="00404CC3">
            <w:rPr>
              <w:rStyle w:val="PlaceholderText"/>
            </w:rPr>
            <w:t>Choose an item.</w:t>
          </w:r>
        </w:p>
      </w:docPartBody>
    </w:docPart>
    <w:docPart>
      <w:docPartPr>
        <w:name w:val="1737AAF9E8B1406DAF30526B484E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4E8E-178F-48C1-9C61-E228B05723CB}"/>
      </w:docPartPr>
      <w:docPartBody>
        <w:p w:rsidR="00063E47" w:rsidRDefault="00BC4707">
          <w:pPr>
            <w:pStyle w:val="1737AAF9E8B1406DAF30526B484E7A9B"/>
          </w:pPr>
          <w:r>
            <w:rPr>
              <w:rStyle w:val="PlaceholderText"/>
            </w:rPr>
            <w:t>july 6, 1998</w:t>
          </w:r>
        </w:p>
      </w:docPartBody>
    </w:docPart>
    <w:docPart>
      <w:docPartPr>
        <w:name w:val="F8DCCCAA611A422B9233DE4A3905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C845-6B5F-464B-AB83-A9243FF6B2C3}"/>
      </w:docPartPr>
      <w:docPartBody>
        <w:p w:rsidR="00063E47" w:rsidRDefault="00BC4707">
          <w:pPr>
            <w:pStyle w:val="F8DCCCAA611A422B9233DE4A39055AB5"/>
          </w:pPr>
          <w:r w:rsidRPr="001A4D71">
            <w:rPr>
              <w:rStyle w:val="PlaceholderText"/>
            </w:rPr>
            <w:t>Click here to enter a date.</w:t>
          </w:r>
        </w:p>
      </w:docPartBody>
    </w:docPart>
    <w:docPart>
      <w:docPartPr>
        <w:name w:val="06E4119529FD4C0C9A605E2206D8C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760C-D584-4FFD-834B-3E69FBC00139}"/>
      </w:docPartPr>
      <w:docPartBody>
        <w:p w:rsidR="00063E47" w:rsidRDefault="00BC4707">
          <w:pPr>
            <w:pStyle w:val="06E4119529FD4C0C9A605E2206D8C6C8"/>
          </w:pPr>
          <w:r w:rsidRPr="001A4D71">
            <w:rPr>
              <w:rStyle w:val="PlaceholderText"/>
            </w:rPr>
            <w:t>Click here to enter text.</w:t>
          </w:r>
        </w:p>
      </w:docPartBody>
    </w:docPart>
    <w:docPart>
      <w:docPartPr>
        <w:name w:val="A4C406950416436AAF8B3FEAA883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7852A-ABD6-4C31-8E60-4CDB3E607CAF}"/>
      </w:docPartPr>
      <w:docPartBody>
        <w:p w:rsidR="00063E47" w:rsidRDefault="00BC4707">
          <w:pPr>
            <w:pStyle w:val="A4C406950416436AAF8B3FEAA883C5BE"/>
          </w:pPr>
          <w:r w:rsidRPr="001A4D71">
            <w:rPr>
              <w:rStyle w:val="PlaceholderText"/>
            </w:rPr>
            <w:t>Click here to enter a date.</w:t>
          </w:r>
        </w:p>
      </w:docPartBody>
    </w:docPart>
    <w:docPart>
      <w:docPartPr>
        <w:name w:val="3641333346D3437592AC25F90738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251A-A5A3-4257-87F9-9456101FC206}"/>
      </w:docPartPr>
      <w:docPartBody>
        <w:p w:rsidR="00063E47" w:rsidRDefault="00BC4707">
          <w:pPr>
            <w:pStyle w:val="3641333346D3437592AC25F90738859B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0692E12A3A2A4D099324A7B8CE0F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25734-B565-4036-91CC-39469EA4EBE0}"/>
      </w:docPartPr>
      <w:docPartBody>
        <w:p w:rsidR="00063E47" w:rsidRDefault="00BC4707">
          <w:pPr>
            <w:pStyle w:val="0692E12A3A2A4D099324A7B8CE0F50B8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015A2D0D3A624417A540336888E7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49222-5AE6-4421-ACD8-10BB6BD27626}"/>
      </w:docPartPr>
      <w:docPartBody>
        <w:p w:rsidR="00063E47" w:rsidRDefault="00BC4707">
          <w:pPr>
            <w:pStyle w:val="015A2D0D3A624417A540336888E718E7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4D00305E948A45489F6DAAC193B4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A5E53-7F60-4564-AF71-4DEC6E6CDB6F}"/>
      </w:docPartPr>
      <w:docPartBody>
        <w:p w:rsidR="00063E47" w:rsidRDefault="00BC4707">
          <w:pPr>
            <w:pStyle w:val="4D00305E948A45489F6DAAC193B4A27A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AEF203ABE8804E60ACA77AC7FC28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34156-BFA4-4844-8F6A-5444676C134D}"/>
      </w:docPartPr>
      <w:docPartBody>
        <w:p w:rsidR="00063E47" w:rsidRDefault="00BC4707">
          <w:pPr>
            <w:pStyle w:val="AEF203ABE8804E60ACA77AC7FC286F98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0DB7717B87ED4AE6856C020833FF4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213E6-4E92-4B61-927B-804EBA5E9C35}"/>
      </w:docPartPr>
      <w:docPartBody>
        <w:p w:rsidR="00063E47" w:rsidRDefault="00BC4707">
          <w:pPr>
            <w:pStyle w:val="0DB7717B87ED4AE6856C020833FF4CC5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AA9AC6A5672848B2BD45E547FE5E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54CD-BC26-476C-8962-D52CC4F2C2F6}"/>
      </w:docPartPr>
      <w:docPartBody>
        <w:p w:rsidR="00063E47" w:rsidRDefault="00BC4707">
          <w:pPr>
            <w:pStyle w:val="AA9AC6A5672848B2BD45E547FE5EB06D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95364C8182314D259CF3CAE8BE83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6A153-C054-4FCB-A094-A46E5663E829}"/>
      </w:docPartPr>
      <w:docPartBody>
        <w:p w:rsidR="00063E47" w:rsidRDefault="00BC4707">
          <w:pPr>
            <w:pStyle w:val="95364C8182314D259CF3CAE8BE839E67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167FC509F91846DFB3306C651EF91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980A-153F-43F4-B508-B20D2B9E2D22}"/>
      </w:docPartPr>
      <w:docPartBody>
        <w:p w:rsidR="00063E47" w:rsidRDefault="00BC4707">
          <w:pPr>
            <w:pStyle w:val="167FC509F91846DFB3306C651EF91590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E0F1753A0FAD4903A22AFBB7645E9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461C-B090-42AB-B76A-02B9B5AB1911}"/>
      </w:docPartPr>
      <w:docPartBody>
        <w:p w:rsidR="00063E47" w:rsidRDefault="00BC4707">
          <w:pPr>
            <w:pStyle w:val="E0F1753A0FAD4903A22AFBB7645E93EA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D3D277FFBCA3446F8A3A94BEC676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2D33-A5E5-4697-8706-E1E5C3BBAE3B}"/>
      </w:docPartPr>
      <w:docPartBody>
        <w:p w:rsidR="00063E47" w:rsidRDefault="00BC4707">
          <w:pPr>
            <w:pStyle w:val="D3D277FFBCA3446F8A3A94BEC676C65E"/>
          </w:pPr>
          <w:r>
            <w:rPr>
              <w:rStyle w:val="PlaceholderText"/>
            </w:rPr>
            <w:t>E</w:t>
          </w:r>
          <w:r w:rsidRPr="001A4D71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</w:t>
          </w:r>
          <w:r w:rsidRPr="001A4D71">
            <w:rPr>
              <w:rStyle w:val="PlaceholderText"/>
            </w:rPr>
            <w:t>.</w:t>
          </w:r>
        </w:p>
      </w:docPartBody>
    </w:docPart>
    <w:docPart>
      <w:docPartPr>
        <w:name w:val="40024DFF493E4657BE360D2E2E3C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D3D3-7357-428A-B6A1-09C08F709D5F}"/>
      </w:docPartPr>
      <w:docPartBody>
        <w:p w:rsidR="00063E47" w:rsidRDefault="00BC4707">
          <w:pPr>
            <w:pStyle w:val="40024DFF493E4657BE360D2E2E3C0CBA"/>
          </w:pPr>
          <w:r w:rsidRPr="003020A1">
            <w:rPr>
              <w:rStyle w:val="PlaceholderText"/>
            </w:rPr>
            <w:t>Click here to enter text.</w:t>
          </w:r>
        </w:p>
      </w:docPartBody>
    </w:docPart>
    <w:docPart>
      <w:docPartPr>
        <w:name w:val="DC56AF2EDCB7455E9559C134EDC3C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C1DFB-F573-4B5A-921B-0A2160BFB7D7}"/>
      </w:docPartPr>
      <w:docPartBody>
        <w:p w:rsidR="00063E47" w:rsidRDefault="00BC4707">
          <w:pPr>
            <w:pStyle w:val="DC56AF2EDCB7455E9559C134EDC3C15F"/>
          </w:pPr>
          <w:r w:rsidRPr="00404CC3">
            <w:rPr>
              <w:rStyle w:val="PlaceholderText"/>
            </w:rPr>
            <w:t>Click here to enter text.</w:t>
          </w:r>
        </w:p>
      </w:docPartBody>
    </w:docPart>
    <w:docPart>
      <w:docPartPr>
        <w:name w:val="C100126008E84286A8028C3AAFA8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485B5-760D-4FF4-88E1-456DB4903829}"/>
      </w:docPartPr>
      <w:docPartBody>
        <w:p w:rsidR="00063E47" w:rsidRDefault="00BC4707">
          <w:pPr>
            <w:pStyle w:val="C100126008E84286A8028C3AAFA850BD"/>
          </w:pPr>
          <w:r w:rsidRPr="00404CC3">
            <w:rPr>
              <w:rStyle w:val="PlaceholderText"/>
            </w:rPr>
            <w:t>Click here to enter text.</w:t>
          </w:r>
        </w:p>
      </w:docPartBody>
    </w:docPart>
    <w:docPart>
      <w:docPartPr>
        <w:name w:val="2CEF84908CF444F08432F6B191DD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5DA70-5850-461E-ADF1-77B68055E018}"/>
      </w:docPartPr>
      <w:docPartBody>
        <w:p w:rsidR="00063E47" w:rsidRDefault="00BC4707">
          <w:pPr>
            <w:pStyle w:val="2CEF84908CF444F08432F6B191DDDC92"/>
          </w:pPr>
          <w:r w:rsidRPr="00404C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07"/>
    <w:rsid w:val="00063E47"/>
    <w:rsid w:val="00BC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752863F96B45389E83BA66B646CD95">
    <w:name w:val="98752863F96B45389E83BA66B646CD95"/>
  </w:style>
  <w:style w:type="paragraph" w:customStyle="1" w:styleId="0D535343D58047BF9C696DC8A4E11472">
    <w:name w:val="0D535343D58047BF9C696DC8A4E11472"/>
  </w:style>
  <w:style w:type="paragraph" w:customStyle="1" w:styleId="1737AAF9E8B1406DAF30526B484E7A9B">
    <w:name w:val="1737AAF9E8B1406DAF30526B484E7A9B"/>
  </w:style>
  <w:style w:type="paragraph" w:customStyle="1" w:styleId="F8DCCCAA611A422B9233DE4A39055AB5">
    <w:name w:val="F8DCCCAA611A422B9233DE4A39055AB5"/>
  </w:style>
  <w:style w:type="paragraph" w:customStyle="1" w:styleId="06E4119529FD4C0C9A605E2206D8C6C8">
    <w:name w:val="06E4119529FD4C0C9A605E2206D8C6C8"/>
  </w:style>
  <w:style w:type="paragraph" w:customStyle="1" w:styleId="A4C406950416436AAF8B3FEAA883C5BE">
    <w:name w:val="A4C406950416436AAF8B3FEAA883C5BE"/>
  </w:style>
  <w:style w:type="paragraph" w:customStyle="1" w:styleId="3641333346D3437592AC25F90738859B">
    <w:name w:val="3641333346D3437592AC25F90738859B"/>
  </w:style>
  <w:style w:type="paragraph" w:customStyle="1" w:styleId="0692E12A3A2A4D099324A7B8CE0F50B8">
    <w:name w:val="0692E12A3A2A4D099324A7B8CE0F50B8"/>
  </w:style>
  <w:style w:type="paragraph" w:customStyle="1" w:styleId="015A2D0D3A624417A540336888E718E7">
    <w:name w:val="015A2D0D3A624417A540336888E718E7"/>
  </w:style>
  <w:style w:type="paragraph" w:customStyle="1" w:styleId="4D00305E948A45489F6DAAC193B4A27A">
    <w:name w:val="4D00305E948A45489F6DAAC193B4A27A"/>
  </w:style>
  <w:style w:type="paragraph" w:customStyle="1" w:styleId="AEF203ABE8804E60ACA77AC7FC286F98">
    <w:name w:val="AEF203ABE8804E60ACA77AC7FC286F98"/>
  </w:style>
  <w:style w:type="paragraph" w:customStyle="1" w:styleId="0DB7717B87ED4AE6856C020833FF4CC5">
    <w:name w:val="0DB7717B87ED4AE6856C020833FF4CC5"/>
  </w:style>
  <w:style w:type="paragraph" w:customStyle="1" w:styleId="AA9AC6A5672848B2BD45E547FE5EB06D">
    <w:name w:val="AA9AC6A5672848B2BD45E547FE5EB06D"/>
  </w:style>
  <w:style w:type="paragraph" w:customStyle="1" w:styleId="95364C8182314D259CF3CAE8BE839E67">
    <w:name w:val="95364C8182314D259CF3CAE8BE839E67"/>
  </w:style>
  <w:style w:type="paragraph" w:customStyle="1" w:styleId="167FC509F91846DFB3306C651EF91590">
    <w:name w:val="167FC509F91846DFB3306C651EF91590"/>
  </w:style>
  <w:style w:type="paragraph" w:customStyle="1" w:styleId="E0F1753A0FAD4903A22AFBB7645E93EA">
    <w:name w:val="E0F1753A0FAD4903A22AFBB7645E93EA"/>
  </w:style>
  <w:style w:type="paragraph" w:customStyle="1" w:styleId="D3D277FFBCA3446F8A3A94BEC676C65E">
    <w:name w:val="D3D277FFBCA3446F8A3A94BEC676C65E"/>
  </w:style>
  <w:style w:type="paragraph" w:customStyle="1" w:styleId="40024DFF493E4657BE360D2E2E3C0CBA">
    <w:name w:val="40024DFF493E4657BE360D2E2E3C0CBA"/>
  </w:style>
  <w:style w:type="paragraph" w:customStyle="1" w:styleId="DC56AF2EDCB7455E9559C134EDC3C15F">
    <w:name w:val="DC56AF2EDCB7455E9559C134EDC3C15F"/>
  </w:style>
  <w:style w:type="paragraph" w:customStyle="1" w:styleId="C100126008E84286A8028C3AAFA850BD">
    <w:name w:val="C100126008E84286A8028C3AAFA850BD"/>
  </w:style>
  <w:style w:type="paragraph" w:customStyle="1" w:styleId="2CEF84908CF444F08432F6B191DDDC92">
    <w:name w:val="2CEF84908CF444F08432F6B191DDDC9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752863F96B45389E83BA66B646CD95">
    <w:name w:val="98752863F96B45389E83BA66B646CD95"/>
  </w:style>
  <w:style w:type="paragraph" w:customStyle="1" w:styleId="0D535343D58047BF9C696DC8A4E11472">
    <w:name w:val="0D535343D58047BF9C696DC8A4E11472"/>
  </w:style>
  <w:style w:type="paragraph" w:customStyle="1" w:styleId="1737AAF9E8B1406DAF30526B484E7A9B">
    <w:name w:val="1737AAF9E8B1406DAF30526B484E7A9B"/>
  </w:style>
  <w:style w:type="paragraph" w:customStyle="1" w:styleId="F8DCCCAA611A422B9233DE4A39055AB5">
    <w:name w:val="F8DCCCAA611A422B9233DE4A39055AB5"/>
  </w:style>
  <w:style w:type="paragraph" w:customStyle="1" w:styleId="06E4119529FD4C0C9A605E2206D8C6C8">
    <w:name w:val="06E4119529FD4C0C9A605E2206D8C6C8"/>
  </w:style>
  <w:style w:type="paragraph" w:customStyle="1" w:styleId="A4C406950416436AAF8B3FEAA883C5BE">
    <w:name w:val="A4C406950416436AAF8B3FEAA883C5BE"/>
  </w:style>
  <w:style w:type="paragraph" w:customStyle="1" w:styleId="3641333346D3437592AC25F90738859B">
    <w:name w:val="3641333346D3437592AC25F90738859B"/>
  </w:style>
  <w:style w:type="paragraph" w:customStyle="1" w:styleId="0692E12A3A2A4D099324A7B8CE0F50B8">
    <w:name w:val="0692E12A3A2A4D099324A7B8CE0F50B8"/>
  </w:style>
  <w:style w:type="paragraph" w:customStyle="1" w:styleId="015A2D0D3A624417A540336888E718E7">
    <w:name w:val="015A2D0D3A624417A540336888E718E7"/>
  </w:style>
  <w:style w:type="paragraph" w:customStyle="1" w:styleId="4D00305E948A45489F6DAAC193B4A27A">
    <w:name w:val="4D00305E948A45489F6DAAC193B4A27A"/>
  </w:style>
  <w:style w:type="paragraph" w:customStyle="1" w:styleId="AEF203ABE8804E60ACA77AC7FC286F98">
    <w:name w:val="AEF203ABE8804E60ACA77AC7FC286F98"/>
  </w:style>
  <w:style w:type="paragraph" w:customStyle="1" w:styleId="0DB7717B87ED4AE6856C020833FF4CC5">
    <w:name w:val="0DB7717B87ED4AE6856C020833FF4CC5"/>
  </w:style>
  <w:style w:type="paragraph" w:customStyle="1" w:styleId="AA9AC6A5672848B2BD45E547FE5EB06D">
    <w:name w:val="AA9AC6A5672848B2BD45E547FE5EB06D"/>
  </w:style>
  <w:style w:type="paragraph" w:customStyle="1" w:styleId="95364C8182314D259CF3CAE8BE839E67">
    <w:name w:val="95364C8182314D259CF3CAE8BE839E67"/>
  </w:style>
  <w:style w:type="paragraph" w:customStyle="1" w:styleId="167FC509F91846DFB3306C651EF91590">
    <w:name w:val="167FC509F91846DFB3306C651EF91590"/>
  </w:style>
  <w:style w:type="paragraph" w:customStyle="1" w:styleId="E0F1753A0FAD4903A22AFBB7645E93EA">
    <w:name w:val="E0F1753A0FAD4903A22AFBB7645E93EA"/>
  </w:style>
  <w:style w:type="paragraph" w:customStyle="1" w:styleId="D3D277FFBCA3446F8A3A94BEC676C65E">
    <w:name w:val="D3D277FFBCA3446F8A3A94BEC676C65E"/>
  </w:style>
  <w:style w:type="paragraph" w:customStyle="1" w:styleId="40024DFF493E4657BE360D2E2E3C0CBA">
    <w:name w:val="40024DFF493E4657BE360D2E2E3C0CBA"/>
  </w:style>
  <w:style w:type="paragraph" w:customStyle="1" w:styleId="DC56AF2EDCB7455E9559C134EDC3C15F">
    <w:name w:val="DC56AF2EDCB7455E9559C134EDC3C15F"/>
  </w:style>
  <w:style w:type="paragraph" w:customStyle="1" w:styleId="C100126008E84286A8028C3AAFA850BD">
    <w:name w:val="C100126008E84286A8028C3AAFA850BD"/>
  </w:style>
  <w:style w:type="paragraph" w:customStyle="1" w:styleId="2CEF84908CF444F08432F6B191DDDC92">
    <w:name w:val="2CEF84908CF444F08432F6B191DDD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NVENTYS CORPORATE">
      <a:dk1>
        <a:srgbClr val="737572"/>
      </a:dk1>
      <a:lt1>
        <a:sysClr val="window" lastClr="FFFFFF"/>
      </a:lt1>
      <a:dk2>
        <a:srgbClr val="012168"/>
      </a:dk2>
      <a:lt2>
        <a:srgbClr val="FFFFFF"/>
      </a:lt2>
      <a:accent1>
        <a:srgbClr val="012168"/>
      </a:accent1>
      <a:accent2>
        <a:srgbClr val="A3D55D"/>
      </a:accent2>
      <a:accent3>
        <a:srgbClr val="0381FB"/>
      </a:accent3>
      <a:accent4>
        <a:srgbClr val="595959"/>
      </a:accent4>
      <a:accent5>
        <a:srgbClr val="FFC000"/>
      </a:accent5>
      <a:accent6>
        <a:srgbClr val="C00000"/>
      </a:accent6>
      <a:hlink>
        <a:srgbClr val="0381FB"/>
      </a:hlink>
      <a:folHlink>
        <a:srgbClr val="595959"/>
      </a:folHlink>
    </a:clrScheme>
    <a:fontScheme name="Inventys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BFD2-B9B8-DD41-AB95-E50A0A4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\Users\Tracy\AppData\Local\Microsoft\Windows\INetCache\Content.Outlook\WXKA1W4E\Activity Report Form 2016_Template.dotx</Template>
  <TotalTime>1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Melanie Rupp</cp:lastModifiedBy>
  <cp:revision>2</cp:revision>
  <dcterms:created xsi:type="dcterms:W3CDTF">2017-03-19T16:26:00Z</dcterms:created>
  <dcterms:modified xsi:type="dcterms:W3CDTF">2017-03-19T16:26:00Z</dcterms:modified>
</cp:coreProperties>
</file>