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77" w:rsidRDefault="00666677" w:rsidP="00B43A9B">
      <w:pPr>
        <w:pStyle w:val="Default"/>
        <w:jc w:val="center"/>
      </w:pPr>
    </w:p>
    <w:p w:rsidR="00666677" w:rsidRPr="00B43A9B" w:rsidRDefault="00666677" w:rsidP="00B43A9B">
      <w:pPr>
        <w:pStyle w:val="Default"/>
        <w:jc w:val="center"/>
        <w:rPr>
          <w:rFonts w:ascii="Comic Sans MS" w:hAnsi="Comic Sans MS" w:cs="Comic Sans MS"/>
          <w:sz w:val="72"/>
          <w:szCs w:val="72"/>
        </w:rPr>
      </w:pPr>
      <w:r w:rsidRPr="00B43A9B">
        <w:rPr>
          <w:rFonts w:ascii="Comic Sans MS" w:hAnsi="Comic Sans MS" w:cs="Comic Sans MS"/>
          <w:sz w:val="44"/>
          <w:szCs w:val="44"/>
        </w:rPr>
        <w:t>REGIONAL QUIZ 201</w:t>
      </w:r>
      <w:r>
        <w:rPr>
          <w:rFonts w:ascii="Comic Sans MS" w:hAnsi="Comic Sans MS" w:cs="Comic Sans MS"/>
          <w:sz w:val="44"/>
          <w:szCs w:val="44"/>
        </w:rPr>
        <w:t>6</w:t>
      </w:r>
    </w:p>
    <w:p w:rsidR="00666677" w:rsidRPr="00631305" w:rsidRDefault="00666677" w:rsidP="00B43A9B">
      <w:pPr>
        <w:pStyle w:val="Default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631305">
        <w:rPr>
          <w:rFonts w:ascii="Comic Sans MS" w:hAnsi="Comic Sans MS" w:cs="Comic Sans MS"/>
          <w:b/>
          <w:bCs/>
          <w:sz w:val="28"/>
          <w:szCs w:val="28"/>
        </w:rPr>
        <w:t>Team/Individual Registration Form</w:t>
      </w:r>
    </w:p>
    <w:p w:rsidR="00666677" w:rsidRDefault="00666677" w:rsidP="00FE5A0D">
      <w:pPr>
        <w:pStyle w:val="Default"/>
        <w:rPr>
          <w:sz w:val="28"/>
          <w:szCs w:val="28"/>
        </w:rPr>
      </w:pPr>
    </w:p>
    <w:p w:rsidR="00666677" w:rsidRPr="00AC2F2B" w:rsidRDefault="00666677" w:rsidP="00FE5A0D">
      <w:pPr>
        <w:pStyle w:val="Default"/>
        <w:rPr>
          <w:rFonts w:ascii="Arial" w:hAnsi="Arial" w:cs="Arial"/>
          <w:i/>
          <w:iCs/>
          <w:color w:val="4F81BD"/>
          <w:sz w:val="28"/>
          <w:szCs w:val="28"/>
        </w:rPr>
      </w:pPr>
      <w:r w:rsidRPr="00AC2F2B">
        <w:rPr>
          <w:rFonts w:ascii="Arial" w:hAnsi="Arial" w:cs="Arial"/>
          <w:i/>
          <w:iCs/>
          <w:color w:val="4F81BD"/>
          <w:sz w:val="28"/>
          <w:szCs w:val="28"/>
        </w:rPr>
        <w:t>April 1</w:t>
      </w:r>
      <w:r>
        <w:rPr>
          <w:rFonts w:ascii="Arial" w:hAnsi="Arial" w:cs="Arial"/>
          <w:i/>
          <w:iCs/>
          <w:color w:val="4F81BD"/>
          <w:sz w:val="28"/>
          <w:szCs w:val="28"/>
        </w:rPr>
        <w:t>7</w:t>
      </w:r>
      <w:r w:rsidRPr="00AC2F2B">
        <w:rPr>
          <w:rFonts w:ascii="Arial" w:hAnsi="Arial" w:cs="Arial"/>
          <w:i/>
          <w:iCs/>
          <w:color w:val="4F81BD"/>
          <w:sz w:val="28"/>
          <w:szCs w:val="28"/>
        </w:rPr>
        <w:t>, 201</w:t>
      </w:r>
      <w:r>
        <w:rPr>
          <w:rFonts w:ascii="Arial" w:hAnsi="Arial" w:cs="Arial"/>
          <w:i/>
          <w:iCs/>
          <w:color w:val="4F81BD"/>
          <w:sz w:val="28"/>
          <w:szCs w:val="28"/>
        </w:rPr>
        <w:t>6</w:t>
      </w:r>
      <w:r w:rsidRPr="00AC2F2B">
        <w:rPr>
          <w:rFonts w:ascii="Arial" w:hAnsi="Arial" w:cs="Arial"/>
          <w:i/>
          <w:iCs/>
          <w:color w:val="4F81BD"/>
          <w:sz w:val="28"/>
          <w:szCs w:val="28"/>
        </w:rPr>
        <w:t xml:space="preserve">, 9 am-4pm </w:t>
      </w:r>
      <w:r>
        <w:rPr>
          <w:rFonts w:ascii="Arial" w:hAnsi="Arial" w:cs="Arial"/>
          <w:i/>
          <w:iCs/>
          <w:color w:val="4F81BD"/>
          <w:sz w:val="28"/>
          <w:szCs w:val="28"/>
        </w:rPr>
        <w:t>- Registration starts at 8 am</w:t>
      </w:r>
    </w:p>
    <w:p w:rsidR="00666677" w:rsidRPr="00AC2F2B" w:rsidRDefault="00666677" w:rsidP="00FE5A0D">
      <w:pPr>
        <w:pStyle w:val="Default"/>
        <w:rPr>
          <w:rFonts w:ascii="Arial" w:hAnsi="Arial" w:cs="Arial"/>
          <w:i/>
          <w:iCs/>
          <w:color w:val="4F81BD"/>
          <w:sz w:val="22"/>
          <w:szCs w:val="22"/>
        </w:rPr>
      </w:pPr>
      <w:r w:rsidRPr="00AC2F2B">
        <w:rPr>
          <w:rFonts w:ascii="Arial" w:hAnsi="Arial" w:cs="Arial"/>
          <w:i/>
          <w:iCs/>
          <w:color w:val="4F81BD"/>
          <w:sz w:val="28"/>
          <w:szCs w:val="28"/>
        </w:rPr>
        <w:t xml:space="preserve">South Grenville District High School, </w:t>
      </w:r>
    </w:p>
    <w:p w:rsidR="00666677" w:rsidRPr="00AC2F2B" w:rsidRDefault="00666677" w:rsidP="00FE5A0D">
      <w:pPr>
        <w:pStyle w:val="Default"/>
        <w:rPr>
          <w:rFonts w:ascii="Arial" w:hAnsi="Arial" w:cs="Arial"/>
          <w:i/>
          <w:iCs/>
          <w:color w:val="4F81BD"/>
          <w:sz w:val="28"/>
          <w:szCs w:val="28"/>
        </w:rPr>
      </w:pPr>
      <w:r w:rsidRPr="00AC2F2B">
        <w:rPr>
          <w:rFonts w:ascii="Arial" w:hAnsi="Arial" w:cs="Arial"/>
          <w:i/>
          <w:iCs/>
          <w:color w:val="4F81BD"/>
          <w:sz w:val="28"/>
          <w:szCs w:val="28"/>
        </w:rPr>
        <w:t>1000 Edward St North</w:t>
      </w:r>
    </w:p>
    <w:p w:rsidR="00666677" w:rsidRPr="00AC2F2B" w:rsidRDefault="00666677" w:rsidP="00FE5A0D">
      <w:pPr>
        <w:pStyle w:val="Default"/>
        <w:rPr>
          <w:rFonts w:ascii="Arial" w:hAnsi="Arial" w:cs="Arial"/>
          <w:i/>
          <w:iCs/>
          <w:color w:val="4F81BD"/>
          <w:sz w:val="28"/>
          <w:szCs w:val="28"/>
        </w:rPr>
      </w:pPr>
      <w:r w:rsidRPr="00AC2F2B">
        <w:rPr>
          <w:rFonts w:ascii="Arial" w:hAnsi="Arial" w:cs="Arial"/>
          <w:i/>
          <w:iCs/>
          <w:color w:val="4F81BD"/>
          <w:sz w:val="28"/>
          <w:szCs w:val="28"/>
        </w:rPr>
        <w:t>Prescott, Ont</w:t>
      </w:r>
      <w:r>
        <w:rPr>
          <w:rFonts w:ascii="Arial" w:hAnsi="Arial" w:cs="Arial"/>
          <w:i/>
          <w:iCs/>
          <w:color w:val="4F81BD"/>
          <w:sz w:val="28"/>
          <w:szCs w:val="28"/>
        </w:rPr>
        <w:t>.</w:t>
      </w:r>
    </w:p>
    <w:p w:rsidR="00666677" w:rsidRPr="00AC2F2B" w:rsidRDefault="00666677" w:rsidP="00FE5A0D">
      <w:pPr>
        <w:pStyle w:val="Default"/>
        <w:rPr>
          <w:rFonts w:ascii="Arial" w:hAnsi="Arial" w:cs="Arial"/>
          <w:i/>
          <w:iCs/>
          <w:color w:val="4F81BD"/>
          <w:sz w:val="28"/>
          <w:szCs w:val="28"/>
        </w:rPr>
      </w:pPr>
      <w:r w:rsidRPr="00AC2F2B">
        <w:rPr>
          <w:rFonts w:ascii="Arial" w:hAnsi="Arial" w:cs="Arial"/>
          <w:i/>
          <w:iCs/>
          <w:color w:val="4F81BD"/>
          <w:sz w:val="28"/>
          <w:szCs w:val="28"/>
        </w:rPr>
        <w:t>K0E 1T0</w:t>
      </w:r>
    </w:p>
    <w:p w:rsidR="00666677" w:rsidRPr="00A028E0" w:rsidRDefault="00666677" w:rsidP="00FE5A0D">
      <w:pPr>
        <w:pStyle w:val="Default"/>
        <w:rPr>
          <w:rFonts w:ascii="Arial" w:hAnsi="Arial" w:cs="Arial"/>
          <w:sz w:val="22"/>
          <w:szCs w:val="22"/>
          <w:lang w:val="en-CA"/>
        </w:rPr>
      </w:pPr>
    </w:p>
    <w:p w:rsidR="00666677" w:rsidRPr="00B43A9B" w:rsidRDefault="00666677" w:rsidP="00FE5A0D">
      <w:pPr>
        <w:pStyle w:val="Default"/>
        <w:rPr>
          <w:rFonts w:ascii="Arial" w:hAnsi="Arial" w:cs="Arial"/>
        </w:rPr>
      </w:pPr>
    </w:p>
    <w:p w:rsidR="00666677" w:rsidRPr="00B43A9B" w:rsidRDefault="00666677" w:rsidP="00FE5A0D">
      <w:pPr>
        <w:pStyle w:val="Default"/>
        <w:rPr>
          <w:rFonts w:ascii="Arial" w:hAnsi="Arial" w:cs="Arial"/>
        </w:rPr>
      </w:pPr>
    </w:p>
    <w:p w:rsidR="00666677" w:rsidRDefault="00666677" w:rsidP="00AC2F2B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B43A9B">
        <w:rPr>
          <w:rFonts w:ascii="Arial" w:hAnsi="Arial" w:cs="Arial"/>
        </w:rPr>
        <w:t xml:space="preserve">Registrations received </w:t>
      </w:r>
      <w:r w:rsidRPr="00B43A9B">
        <w:rPr>
          <w:rFonts w:ascii="Arial" w:hAnsi="Arial" w:cs="Arial"/>
          <w:b/>
          <w:bCs/>
        </w:rPr>
        <w:t>on or before April 5, 201</w:t>
      </w:r>
      <w:r>
        <w:rPr>
          <w:rFonts w:ascii="Arial" w:hAnsi="Arial" w:cs="Arial"/>
          <w:b/>
          <w:bCs/>
        </w:rPr>
        <w:t>7</w:t>
      </w:r>
      <w:r w:rsidRPr="00B43A9B">
        <w:rPr>
          <w:rFonts w:ascii="Arial" w:hAnsi="Arial" w:cs="Arial"/>
          <w:b/>
          <w:bCs/>
        </w:rPr>
        <w:t xml:space="preserve"> -$20 per participant</w:t>
      </w:r>
      <w:r>
        <w:rPr>
          <w:rFonts w:ascii="Arial" w:hAnsi="Arial" w:cs="Arial"/>
        </w:rPr>
        <w:t>.</w:t>
      </w:r>
    </w:p>
    <w:p w:rsidR="00666677" w:rsidRDefault="00666677" w:rsidP="00FE5A0D">
      <w:pPr>
        <w:pStyle w:val="Default"/>
        <w:rPr>
          <w:rFonts w:ascii="Arial" w:hAnsi="Arial" w:cs="Arial"/>
        </w:rPr>
      </w:pPr>
    </w:p>
    <w:p w:rsidR="00666677" w:rsidRPr="00B43A9B" w:rsidRDefault="00666677" w:rsidP="00AC2F2B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43A9B">
        <w:rPr>
          <w:rFonts w:ascii="Arial" w:hAnsi="Arial" w:cs="Arial"/>
        </w:rPr>
        <w:t xml:space="preserve">ompleted Registrations </w:t>
      </w:r>
      <w:r w:rsidRPr="00B43A9B">
        <w:rPr>
          <w:rFonts w:ascii="Arial" w:hAnsi="Arial" w:cs="Arial"/>
          <w:b/>
          <w:bCs/>
        </w:rPr>
        <w:t>received after closing date - $25 per participant</w:t>
      </w:r>
      <w:r w:rsidRPr="00B43A9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There </w:t>
      </w:r>
      <w:r w:rsidRPr="00BD5CF9">
        <w:rPr>
          <w:rFonts w:ascii="Arial" w:hAnsi="Arial" w:cs="Arial"/>
          <w:i/>
          <w:iCs/>
          <w:u w:val="single"/>
        </w:rPr>
        <w:t>may</w:t>
      </w:r>
      <w:r w:rsidRPr="00BD5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 no lunch option available for late entries.</w:t>
      </w:r>
    </w:p>
    <w:p w:rsidR="00666677" w:rsidRPr="00B43A9B" w:rsidRDefault="00666677" w:rsidP="00FE5A0D">
      <w:pPr>
        <w:pStyle w:val="Default"/>
        <w:rPr>
          <w:rFonts w:ascii="Arial" w:hAnsi="Arial" w:cs="Arial"/>
        </w:rPr>
      </w:pPr>
    </w:p>
    <w:p w:rsidR="00666677" w:rsidRPr="00AC2F2B" w:rsidRDefault="00666677" w:rsidP="00AC2F2B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B43A9B">
        <w:rPr>
          <w:rFonts w:ascii="Arial" w:hAnsi="Arial" w:cs="Arial"/>
        </w:rPr>
        <w:t xml:space="preserve">Email entries accepted </w:t>
      </w:r>
      <w:r w:rsidRPr="00FF0E11">
        <w:rPr>
          <w:rFonts w:ascii="Arial" w:hAnsi="Arial" w:cs="Arial"/>
          <w:b/>
          <w:bCs/>
          <w:u w:val="single"/>
        </w:rPr>
        <w:t>ONLY</w:t>
      </w:r>
      <w:r>
        <w:rPr>
          <w:rFonts w:ascii="Arial" w:hAnsi="Arial" w:cs="Arial"/>
        </w:rPr>
        <w:t xml:space="preserve"> </w:t>
      </w:r>
      <w:r w:rsidRPr="00B43A9B">
        <w:rPr>
          <w:rFonts w:ascii="Arial" w:hAnsi="Arial" w:cs="Arial"/>
        </w:rPr>
        <w:t>with a money transfe</w:t>
      </w:r>
      <w:r>
        <w:rPr>
          <w:rFonts w:ascii="Arial" w:hAnsi="Arial" w:cs="Arial"/>
        </w:rPr>
        <w:t>r;</w:t>
      </w:r>
      <w:r w:rsidRPr="00B43A9B">
        <w:rPr>
          <w:rFonts w:ascii="Arial" w:hAnsi="Arial" w:cs="Arial"/>
          <w:b/>
          <w:bCs/>
        </w:rPr>
        <w:t xml:space="preserve"> </w:t>
      </w:r>
      <w:hyperlink r:id="rId7" w:history="1">
        <w:r w:rsidRPr="00197F1B">
          <w:rPr>
            <w:rStyle w:val="Hyperlink"/>
            <w:rFonts w:ascii="Arial" w:hAnsi="Arial" w:cs="Arial"/>
          </w:rPr>
          <w:t>brsalmon@sympatico.ca</w:t>
        </w:r>
      </w:hyperlink>
      <w:r w:rsidRPr="00B43A9B">
        <w:rPr>
          <w:rFonts w:ascii="Arial" w:hAnsi="Arial" w:cs="Arial"/>
          <w:color w:val="FF0000"/>
        </w:rPr>
        <w:t xml:space="preserve"> </w:t>
      </w:r>
    </w:p>
    <w:p w:rsidR="00666677" w:rsidRPr="00F663A9" w:rsidRDefault="00666677" w:rsidP="00F663A9">
      <w:pPr>
        <w:pStyle w:val="Default"/>
        <w:ind w:left="360"/>
        <w:rPr>
          <w:rFonts w:ascii="Arial" w:hAnsi="Arial" w:cs="Arial"/>
        </w:rPr>
      </w:pPr>
    </w:p>
    <w:p w:rsidR="00666677" w:rsidRDefault="00666677" w:rsidP="005F5DE9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B43A9B">
        <w:rPr>
          <w:rFonts w:ascii="Arial" w:hAnsi="Arial" w:cs="Arial"/>
        </w:rPr>
        <w:t xml:space="preserve">Return all entries to </w:t>
      </w:r>
      <w:r>
        <w:rPr>
          <w:rFonts w:ascii="Arial" w:hAnsi="Arial" w:cs="Arial"/>
        </w:rPr>
        <w:t xml:space="preserve">Brenda Salmon, 8112 Wiltse Rd, RR #1, North Augusta, Ontario K0G 1R0. </w:t>
      </w:r>
      <w:r w:rsidRPr="00B43A9B">
        <w:rPr>
          <w:rFonts w:ascii="Arial" w:hAnsi="Arial" w:cs="Arial"/>
        </w:rPr>
        <w:t xml:space="preserve">Make cheques payable to “SLOV- Regional Quiz”. </w:t>
      </w:r>
      <w:r>
        <w:rPr>
          <w:rFonts w:ascii="Arial" w:hAnsi="Arial" w:cs="Arial"/>
        </w:rPr>
        <w:t>(</w:t>
      </w:r>
      <w:r w:rsidRPr="005F5DE9">
        <w:rPr>
          <w:rFonts w:ascii="Arial" w:hAnsi="Arial" w:cs="Arial"/>
        </w:rPr>
        <w:t>613-802-1503</w:t>
      </w:r>
      <w:r>
        <w:rPr>
          <w:rFonts w:ascii="Arial" w:hAnsi="Arial" w:cs="Arial"/>
        </w:rPr>
        <w:t>)</w:t>
      </w:r>
    </w:p>
    <w:p w:rsidR="00666677" w:rsidRPr="00B43A9B" w:rsidRDefault="00666677" w:rsidP="00AC2F2B">
      <w:pPr>
        <w:pStyle w:val="Default"/>
        <w:ind w:firstLine="60"/>
        <w:rPr>
          <w:rFonts w:ascii="Arial" w:hAnsi="Arial" w:cs="Arial"/>
        </w:rPr>
      </w:pPr>
    </w:p>
    <w:p w:rsidR="00666677" w:rsidRDefault="00666677" w:rsidP="00A028E0">
      <w:pPr>
        <w:pStyle w:val="Default"/>
        <w:rPr>
          <w:rFonts w:ascii="Arial" w:hAnsi="Arial" w:cs="Arial"/>
        </w:rPr>
      </w:pPr>
    </w:p>
    <w:p w:rsidR="00666677" w:rsidRDefault="00666677" w:rsidP="00AC2F2B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B43A9B">
        <w:rPr>
          <w:rFonts w:ascii="Arial" w:hAnsi="Arial" w:cs="Arial"/>
        </w:rPr>
        <w:t xml:space="preserve">Please be sure to write your branch name on each page in case they get separated! </w:t>
      </w:r>
    </w:p>
    <w:p w:rsidR="00666677" w:rsidRDefault="00666677" w:rsidP="00A028E0">
      <w:pPr>
        <w:pStyle w:val="Default"/>
        <w:rPr>
          <w:rFonts w:ascii="Arial" w:hAnsi="Arial" w:cs="Arial"/>
        </w:rPr>
      </w:pPr>
    </w:p>
    <w:p w:rsidR="00666677" w:rsidRDefault="00666677" w:rsidP="00A028E0">
      <w:pPr>
        <w:pStyle w:val="Default"/>
        <w:rPr>
          <w:rFonts w:ascii="Arial" w:hAnsi="Arial" w:cs="Arial"/>
        </w:rPr>
      </w:pPr>
    </w:p>
    <w:p w:rsidR="00666677" w:rsidRDefault="00666677" w:rsidP="00AC2F2B">
      <w:pPr>
        <w:pStyle w:val="Default"/>
        <w:numPr>
          <w:ilvl w:val="0"/>
          <w:numId w:val="5"/>
        </w:numPr>
        <w:rPr>
          <w:rFonts w:ascii="Arial" w:hAnsi="Arial" w:cs="Arial"/>
        </w:rPr>
        <w:sectPr w:rsidR="00666677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43A9B">
        <w:rPr>
          <w:rFonts w:ascii="Arial" w:hAnsi="Arial" w:cs="Arial"/>
        </w:rPr>
        <w:t xml:space="preserve">Thank-you for your help in making the quiz registration procedure a simple one! </w:t>
      </w:r>
    </w:p>
    <w:p w:rsidR="00666677" w:rsidRPr="00B43A9B" w:rsidRDefault="00666677" w:rsidP="0085121C">
      <w:pPr>
        <w:pStyle w:val="Default"/>
        <w:ind w:left="360"/>
        <w:rPr>
          <w:rFonts w:ascii="Arial" w:hAnsi="Arial" w:cs="Arial"/>
          <w:b/>
          <w:bCs/>
          <w:i/>
          <w:iCs/>
        </w:rPr>
      </w:pPr>
    </w:p>
    <w:p w:rsidR="00666677" w:rsidRPr="00B43A9B" w:rsidRDefault="00666677" w:rsidP="00FE5A0D">
      <w:pPr>
        <w:pStyle w:val="Default"/>
        <w:rPr>
          <w:rFonts w:ascii="Arial" w:hAnsi="Arial" w:cs="Arial"/>
          <w:b/>
          <w:bCs/>
          <w:i/>
          <w:iCs/>
        </w:rPr>
      </w:pPr>
    </w:p>
    <w:p w:rsidR="00666677" w:rsidRDefault="0066667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666677" w:rsidRPr="00C87D10" w:rsidRDefault="00666677" w:rsidP="00C87D10">
      <w:pPr>
        <w:pStyle w:val="Default"/>
        <w:jc w:val="center"/>
        <w:rPr>
          <w:rFonts w:ascii="Comic Sans MS" w:hAnsi="Comic Sans MS" w:cs="Comic Sans MS"/>
          <w:sz w:val="36"/>
          <w:szCs w:val="36"/>
        </w:rPr>
      </w:pPr>
      <w:r w:rsidRPr="00C87D10">
        <w:rPr>
          <w:rFonts w:ascii="Comic Sans MS" w:hAnsi="Comic Sans MS" w:cs="Comic Sans MS"/>
          <w:sz w:val="36"/>
          <w:szCs w:val="36"/>
        </w:rPr>
        <w:t>Regional Quiz Criteria and Levels</w:t>
      </w:r>
    </w:p>
    <w:p w:rsidR="00666677" w:rsidRPr="00333A33" w:rsidRDefault="00666677" w:rsidP="00333A33">
      <w:pPr>
        <w:pStyle w:val="Default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7200"/>
      </w:tblGrid>
      <w:tr w:rsidR="00666677" w:rsidRPr="007B64AE">
        <w:tc>
          <w:tcPr>
            <w:tcW w:w="2628" w:type="dxa"/>
            <w:vAlign w:val="center"/>
          </w:tcPr>
          <w:p w:rsidR="00666677" w:rsidRPr="007B64AE" w:rsidRDefault="00666677" w:rsidP="007B64A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64A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7200" w:type="dxa"/>
            <w:vAlign w:val="center"/>
          </w:tcPr>
          <w:p w:rsidR="00666677" w:rsidRPr="007B64AE" w:rsidRDefault="00666677" w:rsidP="007B64A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64A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Criteria</w:t>
            </w:r>
          </w:p>
        </w:tc>
      </w:tr>
      <w:tr w:rsidR="00666677" w:rsidRPr="007B64AE">
        <w:tc>
          <w:tcPr>
            <w:tcW w:w="2628" w:type="dxa"/>
          </w:tcPr>
          <w:p w:rsidR="00666677" w:rsidRPr="007B64AE" w:rsidRDefault="00666677" w:rsidP="007B64A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B64A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Grasshopper</w:t>
            </w:r>
          </w:p>
        </w:tc>
        <w:tc>
          <w:tcPr>
            <w:tcW w:w="7200" w:type="dxa"/>
          </w:tcPr>
          <w:p w:rsidR="00666677" w:rsidRPr="007B64AE" w:rsidRDefault="00666677" w:rsidP="007B64A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B64A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6-8 years of age (E-D)</w:t>
            </w:r>
          </w:p>
        </w:tc>
      </w:tr>
      <w:tr w:rsidR="00666677" w:rsidRPr="007B64AE">
        <w:tc>
          <w:tcPr>
            <w:tcW w:w="2628" w:type="dxa"/>
          </w:tcPr>
          <w:p w:rsidR="00666677" w:rsidRPr="007B64AE" w:rsidRDefault="00666677" w:rsidP="007B64A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B64A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666677" w:rsidRPr="007B64AE" w:rsidRDefault="00666677" w:rsidP="007B64A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B64A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9-10 years of age (E-D1)</w:t>
            </w:r>
          </w:p>
        </w:tc>
      </w:tr>
      <w:tr w:rsidR="00666677" w:rsidRPr="007B64AE">
        <w:tc>
          <w:tcPr>
            <w:tcW w:w="2628" w:type="dxa"/>
          </w:tcPr>
          <w:p w:rsidR="00666677" w:rsidRPr="007B64AE" w:rsidRDefault="00666677" w:rsidP="007B64A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B64A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666677" w:rsidRPr="007B64AE" w:rsidRDefault="00666677" w:rsidP="007B64A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B64A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11-13 years of age (E-D1)</w:t>
            </w:r>
          </w:p>
        </w:tc>
      </w:tr>
      <w:tr w:rsidR="00666677" w:rsidRPr="007B64AE">
        <w:tc>
          <w:tcPr>
            <w:tcW w:w="2628" w:type="dxa"/>
          </w:tcPr>
          <w:p w:rsidR="00666677" w:rsidRPr="007B64AE" w:rsidRDefault="00666677" w:rsidP="007B64A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B64A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666677" w:rsidRPr="007B64AE" w:rsidRDefault="00666677" w:rsidP="007B64A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B64A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 years of age and over (E –D2) or 9-13 years of age (with D2)</w:t>
            </w:r>
          </w:p>
        </w:tc>
      </w:tr>
      <w:tr w:rsidR="00666677" w:rsidRPr="007B64AE">
        <w:tc>
          <w:tcPr>
            <w:tcW w:w="2628" w:type="dxa"/>
          </w:tcPr>
          <w:p w:rsidR="00666677" w:rsidRPr="007B64AE" w:rsidRDefault="00666677" w:rsidP="007B64A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B64A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666677" w:rsidRPr="007B64AE" w:rsidRDefault="00666677" w:rsidP="007B64A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B64A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C-C2 (any age) </w:t>
            </w:r>
          </w:p>
        </w:tc>
      </w:tr>
      <w:tr w:rsidR="00666677" w:rsidRPr="007B64AE">
        <w:tc>
          <w:tcPr>
            <w:tcW w:w="2628" w:type="dxa"/>
          </w:tcPr>
          <w:p w:rsidR="00666677" w:rsidRPr="007B64AE" w:rsidRDefault="00666677" w:rsidP="007B64A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B64A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666677" w:rsidRPr="007B64AE" w:rsidRDefault="00666677" w:rsidP="007B64A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B64A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C-C2 (any age) or 12 and up (E-D2 wishing to try to qualify for National C level team)</w:t>
            </w:r>
          </w:p>
        </w:tc>
      </w:tr>
      <w:tr w:rsidR="00666677" w:rsidRPr="007B64AE">
        <w:tc>
          <w:tcPr>
            <w:tcW w:w="2628" w:type="dxa"/>
          </w:tcPr>
          <w:p w:rsidR="00666677" w:rsidRPr="007B64AE" w:rsidRDefault="00666677" w:rsidP="007B64A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B64A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666677" w:rsidRPr="007B64AE" w:rsidRDefault="00666677" w:rsidP="007B64A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B64A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B-A (any age) or 12 and up (E-C2 wishing to try to qualify for National A/B level team) </w:t>
            </w:r>
          </w:p>
        </w:tc>
      </w:tr>
      <w:tr w:rsidR="00666677" w:rsidRPr="007B64AE">
        <w:tc>
          <w:tcPr>
            <w:tcW w:w="2628" w:type="dxa"/>
          </w:tcPr>
          <w:p w:rsidR="00666677" w:rsidRPr="007B64AE" w:rsidRDefault="00666677" w:rsidP="007B64AE">
            <w:pPr>
              <w:spacing w:after="0" w:line="240" w:lineRule="auto"/>
              <w:rPr>
                <w:rFonts w:ascii="Arial" w:hAnsi="Arial" w:cs="Arial"/>
                <w:i/>
                <w:iCs/>
                <w:color w:val="1F497D"/>
                <w:sz w:val="24"/>
                <w:szCs w:val="24"/>
              </w:rPr>
            </w:pPr>
            <w:r w:rsidRPr="007B64AE">
              <w:rPr>
                <w:rFonts w:ascii="Arial" w:hAnsi="Arial" w:cs="Arial"/>
                <w:i/>
                <w:iCs/>
                <w:color w:val="1F497D"/>
                <w:sz w:val="24"/>
                <w:szCs w:val="24"/>
              </w:rPr>
              <w:t xml:space="preserve">Horse Masters 3 </w:t>
            </w:r>
          </w:p>
        </w:tc>
        <w:tc>
          <w:tcPr>
            <w:tcW w:w="7200" w:type="dxa"/>
          </w:tcPr>
          <w:p w:rsidR="00666677" w:rsidRPr="007B64AE" w:rsidRDefault="00666677" w:rsidP="007B64AE">
            <w:pPr>
              <w:spacing w:after="0" w:line="240" w:lineRule="auto"/>
              <w:rPr>
                <w:rFonts w:ascii="Arial" w:hAnsi="Arial" w:cs="Arial"/>
                <w:i/>
                <w:iCs/>
                <w:color w:val="1F497D"/>
                <w:sz w:val="24"/>
                <w:szCs w:val="24"/>
              </w:rPr>
            </w:pPr>
            <w:r w:rsidRPr="007B64AE">
              <w:rPr>
                <w:rFonts w:ascii="Arial" w:hAnsi="Arial" w:cs="Arial"/>
                <w:i/>
                <w:iCs/>
                <w:color w:val="1F497D"/>
                <w:sz w:val="24"/>
                <w:szCs w:val="24"/>
              </w:rPr>
              <w:t>Any age</w:t>
            </w:r>
          </w:p>
        </w:tc>
      </w:tr>
      <w:tr w:rsidR="00666677" w:rsidRPr="007B64AE">
        <w:tc>
          <w:tcPr>
            <w:tcW w:w="2628" w:type="dxa"/>
          </w:tcPr>
          <w:p w:rsidR="00666677" w:rsidRPr="007B64AE" w:rsidRDefault="00666677" w:rsidP="007B64AE">
            <w:pPr>
              <w:spacing w:after="0" w:line="240" w:lineRule="auto"/>
              <w:rPr>
                <w:rFonts w:ascii="Arial" w:hAnsi="Arial" w:cs="Arial"/>
                <w:i/>
                <w:iCs/>
                <w:color w:val="1F497D"/>
                <w:sz w:val="24"/>
                <w:szCs w:val="24"/>
              </w:rPr>
            </w:pPr>
            <w:r w:rsidRPr="007B64AE">
              <w:rPr>
                <w:rFonts w:ascii="Arial" w:hAnsi="Arial" w:cs="Arial"/>
                <w:i/>
                <w:iCs/>
                <w:color w:val="1F497D"/>
                <w:sz w:val="24"/>
                <w:szCs w:val="24"/>
              </w:rPr>
              <w:t>Horse Masters 5</w:t>
            </w:r>
            <w:r w:rsidRPr="007B64AE">
              <w:rPr>
                <w:rFonts w:ascii="Arial" w:hAnsi="Arial" w:cs="Arial"/>
                <w:i/>
                <w:iCs/>
                <w:color w:val="1F497D"/>
                <w:sz w:val="24"/>
                <w:szCs w:val="24"/>
              </w:rPr>
              <w:tab/>
            </w:r>
          </w:p>
        </w:tc>
        <w:tc>
          <w:tcPr>
            <w:tcW w:w="7200" w:type="dxa"/>
          </w:tcPr>
          <w:p w:rsidR="00666677" w:rsidRPr="007B64AE" w:rsidRDefault="00666677" w:rsidP="007B64AE">
            <w:pPr>
              <w:spacing w:after="0" w:line="240" w:lineRule="auto"/>
              <w:rPr>
                <w:rFonts w:ascii="Arial" w:hAnsi="Arial" w:cs="Arial"/>
                <w:i/>
                <w:iCs/>
                <w:color w:val="1F497D"/>
                <w:sz w:val="24"/>
                <w:szCs w:val="24"/>
              </w:rPr>
            </w:pPr>
            <w:r w:rsidRPr="007B64AE">
              <w:rPr>
                <w:rFonts w:ascii="Arial" w:hAnsi="Arial" w:cs="Arial"/>
                <w:i/>
                <w:iCs/>
                <w:color w:val="1F497D"/>
                <w:sz w:val="24"/>
                <w:szCs w:val="24"/>
              </w:rPr>
              <w:t>Any age, no National Qualifications</w:t>
            </w:r>
          </w:p>
        </w:tc>
      </w:tr>
    </w:tbl>
    <w:p w:rsidR="00666677" w:rsidRPr="00256083" w:rsidRDefault="00666677" w:rsidP="00B23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66677" w:rsidRPr="00EB0D01" w:rsidRDefault="00666677" w:rsidP="00C87D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B0D01">
        <w:rPr>
          <w:rFonts w:ascii="Arial" w:hAnsi="Arial" w:cs="Arial"/>
          <w:i/>
          <w:iCs/>
          <w:color w:val="000000"/>
        </w:rPr>
        <w:t xml:space="preserve">Members may compete at a level </w:t>
      </w:r>
      <w:r w:rsidRPr="00EB0D01">
        <w:rPr>
          <w:rFonts w:ascii="Arial" w:hAnsi="Arial" w:cs="Arial"/>
          <w:b/>
          <w:bCs/>
          <w:i/>
          <w:iCs/>
          <w:color w:val="000000"/>
        </w:rPr>
        <w:t xml:space="preserve">above </w:t>
      </w:r>
      <w:r w:rsidRPr="00EB0D01">
        <w:rPr>
          <w:rFonts w:ascii="Arial" w:hAnsi="Arial" w:cs="Arial"/>
          <w:i/>
          <w:iCs/>
          <w:color w:val="000000"/>
        </w:rPr>
        <w:t xml:space="preserve">their own Pony Club rating; however, they may </w:t>
      </w:r>
      <w:r w:rsidRPr="00EB0D01">
        <w:rPr>
          <w:rFonts w:ascii="Arial" w:hAnsi="Arial" w:cs="Arial"/>
          <w:b/>
          <w:bCs/>
          <w:i/>
          <w:iCs/>
          <w:color w:val="000000"/>
        </w:rPr>
        <w:t>NOT</w:t>
      </w:r>
      <w:r w:rsidRPr="00EB0D01">
        <w:rPr>
          <w:rFonts w:ascii="Arial" w:hAnsi="Arial" w:cs="Arial"/>
          <w:i/>
          <w:iCs/>
          <w:color w:val="000000"/>
        </w:rPr>
        <w:t xml:space="preserve"> compete at a level below their Pony Club rating. (</w:t>
      </w:r>
      <w:r w:rsidRPr="00EB0D01">
        <w:rPr>
          <w:rFonts w:ascii="Arial" w:hAnsi="Arial" w:cs="Arial"/>
          <w:i/>
          <w:iCs/>
          <w:sz w:val="20"/>
          <w:szCs w:val="20"/>
        </w:rPr>
        <w:t>Once a member has competed at a higher level they may not, in subsequent years, move down the levels again)</w:t>
      </w:r>
    </w:p>
    <w:p w:rsidR="00666677" w:rsidRPr="00694DC6" w:rsidRDefault="00666677" w:rsidP="00EB0D0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</w:rPr>
      </w:pPr>
    </w:p>
    <w:p w:rsidR="00666677" w:rsidRPr="00694DC6" w:rsidRDefault="00666677" w:rsidP="00EB0D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694DC6">
        <w:rPr>
          <w:rFonts w:ascii="Arial" w:hAnsi="Arial" w:cs="Arial"/>
          <w:i/>
          <w:iCs/>
          <w:color w:val="000000"/>
          <w:sz w:val="24"/>
          <w:szCs w:val="24"/>
        </w:rPr>
        <w:t>Levels</w:t>
      </w:r>
      <w:r w:rsidRPr="00694DC6">
        <w:rPr>
          <w:rFonts w:ascii="Arial" w:hAnsi="Arial" w:cs="Arial"/>
          <w:i/>
          <w:iCs/>
        </w:rPr>
        <w:t xml:space="preserve"> are based on stablemanagement levels – not on complete levels. </w:t>
      </w:r>
    </w:p>
    <w:p w:rsidR="00666677" w:rsidRPr="00EB0D01" w:rsidRDefault="00666677" w:rsidP="001F5FF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color w:val="4F81BD"/>
          <w:sz w:val="16"/>
          <w:szCs w:val="16"/>
        </w:rPr>
      </w:pPr>
    </w:p>
    <w:p w:rsidR="00666677" w:rsidRPr="00EB0D01" w:rsidRDefault="00666677" w:rsidP="00C87D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F497D"/>
          <w:sz w:val="20"/>
          <w:szCs w:val="20"/>
        </w:rPr>
      </w:pPr>
      <w:r w:rsidRPr="00EB0D01">
        <w:rPr>
          <w:rFonts w:ascii="Arial" w:hAnsi="Arial" w:cs="Arial"/>
          <w:i/>
          <w:iCs/>
          <w:color w:val="1F497D"/>
        </w:rPr>
        <w:t>HorseMasters that are former Pony Club members, current examiners or certified equine professionals ,must compete at the appropriate level.</w:t>
      </w:r>
      <w:r w:rsidRPr="00EB0D01">
        <w:rPr>
          <w:rFonts w:ascii="Arial" w:hAnsi="Arial" w:cs="Arial"/>
          <w:i/>
          <w:iCs/>
          <w:color w:val="1F497D"/>
          <w:sz w:val="20"/>
          <w:szCs w:val="20"/>
        </w:rPr>
        <w:t>(i.e. a former C or above member, lvl 4 or up examiner, may not compete at lvl 3 but may compete at lvl 5)</w:t>
      </w:r>
    </w:p>
    <w:p w:rsidR="00666677" w:rsidRPr="00EB0D01" w:rsidRDefault="00666677" w:rsidP="00B23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66677" w:rsidRPr="00EB0D01" w:rsidRDefault="00666677" w:rsidP="00C87D10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EB0D01">
        <w:rPr>
          <w:rFonts w:ascii="Arial" w:hAnsi="Arial" w:cs="Arial"/>
          <w:color w:val="000000"/>
        </w:rPr>
        <w:t>Ages are as of Jan 1, 2016 - not as of the date of quiz.</w:t>
      </w:r>
    </w:p>
    <w:p w:rsidR="00666677" w:rsidRPr="00EB0D01" w:rsidRDefault="00666677" w:rsidP="00FF0E11">
      <w:pPr>
        <w:pStyle w:val="ListParagraph"/>
        <w:rPr>
          <w:rFonts w:ascii="Arial" w:hAnsi="Arial" w:cs="Arial"/>
          <w:color w:val="000000"/>
          <w:sz w:val="16"/>
          <w:szCs w:val="16"/>
        </w:rPr>
      </w:pPr>
    </w:p>
    <w:p w:rsidR="00666677" w:rsidRPr="00EB0D01" w:rsidRDefault="00666677" w:rsidP="00C87D10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EB0D01">
        <w:rPr>
          <w:rFonts w:ascii="Arial" w:hAnsi="Arial" w:cs="Arial"/>
          <w:color w:val="000000"/>
        </w:rPr>
        <w:t>Grasshopper to level 4 will complete all elements as a team.</w:t>
      </w:r>
    </w:p>
    <w:p w:rsidR="00666677" w:rsidRPr="00EB0D01" w:rsidRDefault="00666677" w:rsidP="00C87D10">
      <w:pPr>
        <w:pStyle w:val="ListParagraph"/>
        <w:rPr>
          <w:rFonts w:ascii="Arial" w:hAnsi="Arial" w:cs="Arial"/>
          <w:color w:val="000000"/>
          <w:sz w:val="16"/>
          <w:szCs w:val="16"/>
        </w:rPr>
      </w:pPr>
    </w:p>
    <w:p w:rsidR="00666677" w:rsidRPr="00EB0D01" w:rsidRDefault="00666677" w:rsidP="00C87D10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EB0D01">
        <w:rPr>
          <w:rFonts w:ascii="Arial" w:hAnsi="Arial" w:cs="Arial"/>
          <w:color w:val="000000"/>
        </w:rPr>
        <w:t xml:space="preserve"> Level 5 and 6 complete written and visuals portions as individuals.</w:t>
      </w:r>
    </w:p>
    <w:p w:rsidR="00666677" w:rsidRPr="00EB0D01" w:rsidRDefault="00666677" w:rsidP="00C87D10">
      <w:pPr>
        <w:pStyle w:val="ListParagraph"/>
        <w:rPr>
          <w:rFonts w:ascii="Arial" w:hAnsi="Arial" w:cs="Arial"/>
          <w:color w:val="000000"/>
          <w:sz w:val="16"/>
          <w:szCs w:val="16"/>
        </w:rPr>
      </w:pPr>
    </w:p>
    <w:p w:rsidR="00666677" w:rsidRPr="00EB0D01" w:rsidRDefault="00666677" w:rsidP="00C87D10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EB0D01">
        <w:rPr>
          <w:rFonts w:ascii="Arial" w:hAnsi="Arial" w:cs="Arial"/>
          <w:color w:val="000000"/>
        </w:rPr>
        <w:t>Grasshoppers may have a scribe for the written test.</w:t>
      </w:r>
    </w:p>
    <w:p w:rsidR="00666677" w:rsidRPr="00EB0D01" w:rsidRDefault="00666677" w:rsidP="00C87D10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B0D01">
        <w:rPr>
          <w:rFonts w:ascii="Arial" w:hAnsi="Arial" w:cs="Arial"/>
          <w:sz w:val="22"/>
          <w:szCs w:val="22"/>
        </w:rPr>
        <w:t xml:space="preserve">Part teams may be combined, by the quiz chair, to complete teams of 4. </w:t>
      </w:r>
    </w:p>
    <w:p w:rsidR="00666677" w:rsidRPr="00EB0D01" w:rsidRDefault="00666677" w:rsidP="00847D38">
      <w:pPr>
        <w:pStyle w:val="Default"/>
        <w:rPr>
          <w:rFonts w:ascii="Arial" w:hAnsi="Arial" w:cs="Arial"/>
          <w:sz w:val="22"/>
          <w:szCs w:val="22"/>
        </w:rPr>
      </w:pPr>
    </w:p>
    <w:p w:rsidR="00666677" w:rsidRPr="00EB0D01" w:rsidRDefault="00666677" w:rsidP="00C87D10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B0D01">
        <w:rPr>
          <w:rFonts w:ascii="Arial" w:hAnsi="Arial" w:cs="Arial"/>
          <w:sz w:val="22"/>
          <w:szCs w:val="22"/>
        </w:rPr>
        <w:t>Remember all participants (Horse Masters included) must wear their medical armbands for the duration of the activity.</w:t>
      </w:r>
    </w:p>
    <w:p w:rsidR="00666677" w:rsidRPr="00EB0D01" w:rsidRDefault="00666677" w:rsidP="00847D38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66677" w:rsidRPr="00EB0D01" w:rsidRDefault="00666677" w:rsidP="00C87D10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B0D01">
        <w:rPr>
          <w:rFonts w:ascii="Arial" w:hAnsi="Arial" w:cs="Arial"/>
          <w:sz w:val="22"/>
          <w:szCs w:val="22"/>
        </w:rPr>
        <w:t>No participants under the age of 18 are to leave the facility, without a chaperone.</w:t>
      </w:r>
    </w:p>
    <w:p w:rsidR="00666677" w:rsidRPr="00EB0D01" w:rsidRDefault="00666677" w:rsidP="00C87D10">
      <w:pPr>
        <w:pStyle w:val="ListParagraph"/>
        <w:rPr>
          <w:rFonts w:ascii="Arial" w:hAnsi="Arial" w:cs="Arial"/>
          <w:sz w:val="20"/>
          <w:szCs w:val="20"/>
        </w:rPr>
      </w:pPr>
    </w:p>
    <w:p w:rsidR="00666677" w:rsidRPr="00EB0D01" w:rsidRDefault="00666677" w:rsidP="0038228A">
      <w:pPr>
        <w:pStyle w:val="ListParagraph"/>
        <w:numPr>
          <w:ilvl w:val="0"/>
          <w:numId w:val="3"/>
        </w:numPr>
        <w:rPr>
          <w:rFonts w:ascii="Comic Sans MS" w:hAnsi="Comic Sans MS" w:cs="Comic Sans MS"/>
          <w:b/>
          <w:bCs/>
          <w:sz w:val="24"/>
          <w:szCs w:val="24"/>
        </w:rPr>
      </w:pPr>
      <w:r w:rsidRPr="00EB0D01">
        <w:rPr>
          <w:rFonts w:ascii="Arial" w:hAnsi="Arial" w:cs="Arial"/>
          <w:color w:val="000000"/>
        </w:rPr>
        <w:t>Members must be in good standing with all branches of SLOV and CPC, in order to compete.</w:t>
      </w:r>
    </w:p>
    <w:p w:rsidR="00666677" w:rsidRPr="00EB0D01" w:rsidRDefault="00666677" w:rsidP="003E1C4C">
      <w:pPr>
        <w:pStyle w:val="ListParagraph"/>
        <w:rPr>
          <w:rFonts w:ascii="Arial" w:hAnsi="Arial" w:cs="Arial"/>
          <w:sz w:val="16"/>
          <w:szCs w:val="16"/>
        </w:rPr>
      </w:pPr>
    </w:p>
    <w:p w:rsidR="00666677" w:rsidRPr="003E1C4C" w:rsidRDefault="00666677" w:rsidP="0038228A">
      <w:pPr>
        <w:pStyle w:val="ListParagraph"/>
        <w:numPr>
          <w:ilvl w:val="0"/>
          <w:numId w:val="3"/>
        </w:numPr>
        <w:rPr>
          <w:rFonts w:ascii="Comic Sans MS" w:hAnsi="Comic Sans MS" w:cs="Comic Sans MS"/>
          <w:b/>
          <w:bCs/>
          <w:sz w:val="28"/>
          <w:szCs w:val="28"/>
        </w:rPr>
      </w:pPr>
      <w:r w:rsidRPr="00EB0D01">
        <w:rPr>
          <w:rFonts w:ascii="Arial" w:hAnsi="Arial" w:cs="Arial"/>
          <w:sz w:val="20"/>
          <w:szCs w:val="20"/>
        </w:rPr>
        <w:t xml:space="preserve">Please see </w:t>
      </w:r>
      <w:hyperlink r:id="rId10" w:history="1">
        <w:r w:rsidRPr="00EB0D01">
          <w:rPr>
            <w:rStyle w:val="Hyperlink"/>
            <w:rFonts w:ascii="Arial" w:hAnsi="Arial" w:cs="Arial"/>
            <w:sz w:val="20"/>
            <w:szCs w:val="20"/>
          </w:rPr>
          <w:t>http://www.canadianponyclub.org/resources.php?page=downloads&amp;topic=quiz</w:t>
        </w:r>
      </w:hyperlink>
      <w:r w:rsidRPr="00EB0D01">
        <w:rPr>
          <w:rFonts w:ascii="Arial" w:hAnsi="Arial" w:cs="Arial"/>
          <w:sz w:val="20"/>
          <w:szCs w:val="20"/>
        </w:rPr>
        <w:t xml:space="preserve"> for general rules for quiz. </w:t>
      </w:r>
      <w:r w:rsidRPr="003E1C4C">
        <w:rPr>
          <w:rFonts w:ascii="Comic Sans MS" w:hAnsi="Comic Sans MS" w:cs="Comic Sans MS"/>
          <w:b/>
          <w:bCs/>
          <w:sz w:val="28"/>
          <w:szCs w:val="28"/>
        </w:rPr>
        <w:br w:type="page"/>
      </w:r>
    </w:p>
    <w:p w:rsidR="00666677" w:rsidRPr="00C87D10" w:rsidRDefault="00666677" w:rsidP="00C87D10">
      <w:pPr>
        <w:pStyle w:val="Default"/>
        <w:jc w:val="center"/>
        <w:rPr>
          <w:rFonts w:ascii="Comic Sans MS" w:hAnsi="Comic Sans MS" w:cs="Comic Sans MS"/>
          <w:sz w:val="36"/>
          <w:szCs w:val="36"/>
        </w:rPr>
      </w:pPr>
      <w:r w:rsidRPr="00C87D10">
        <w:rPr>
          <w:rFonts w:ascii="Comic Sans MS" w:hAnsi="Comic Sans MS" w:cs="Comic Sans MS"/>
          <w:sz w:val="36"/>
          <w:szCs w:val="36"/>
        </w:rPr>
        <w:t>Branch Registration Summary Page</w:t>
      </w:r>
    </w:p>
    <w:p w:rsidR="00666677" w:rsidRDefault="00666677" w:rsidP="00FE5A0D">
      <w:pPr>
        <w:pStyle w:val="Default"/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666677" w:rsidRPr="007B64AE">
        <w:tc>
          <w:tcPr>
            <w:tcW w:w="4788" w:type="dxa"/>
          </w:tcPr>
          <w:p w:rsidR="00666677" w:rsidRPr="007B64AE" w:rsidRDefault="00666677" w:rsidP="00FE5A0D">
            <w:pPr>
              <w:pStyle w:val="Default"/>
              <w:rPr>
                <w:rFonts w:ascii="Arial" w:hAnsi="Arial" w:cs="Arial"/>
              </w:rPr>
            </w:pPr>
            <w:r w:rsidRPr="007B64AE">
              <w:rPr>
                <w:rFonts w:ascii="Arial" w:hAnsi="Arial" w:cs="Arial"/>
              </w:rPr>
              <w:t>Branch Name:</w:t>
            </w:r>
          </w:p>
        </w:tc>
        <w:tc>
          <w:tcPr>
            <w:tcW w:w="4788" w:type="dxa"/>
          </w:tcPr>
          <w:p w:rsidR="00666677" w:rsidRPr="007B64AE" w:rsidRDefault="00666677" w:rsidP="00FE5A0D">
            <w:pPr>
              <w:pStyle w:val="Default"/>
              <w:rPr>
                <w:rFonts w:ascii="Arial" w:hAnsi="Arial" w:cs="Arial"/>
              </w:rPr>
            </w:pPr>
          </w:p>
        </w:tc>
      </w:tr>
      <w:tr w:rsidR="00666677" w:rsidRPr="007B64AE">
        <w:tc>
          <w:tcPr>
            <w:tcW w:w="4788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</w:rPr>
            </w:pPr>
            <w:r w:rsidRPr="007B64AE">
              <w:rPr>
                <w:rFonts w:ascii="Arial" w:hAnsi="Arial" w:cs="Arial"/>
              </w:rPr>
              <w:t>Branch Rep Phone Number:</w:t>
            </w:r>
          </w:p>
        </w:tc>
        <w:tc>
          <w:tcPr>
            <w:tcW w:w="4788" w:type="dxa"/>
          </w:tcPr>
          <w:p w:rsidR="00666677" w:rsidRPr="007B64AE" w:rsidRDefault="00666677" w:rsidP="00FE5A0D">
            <w:pPr>
              <w:pStyle w:val="Default"/>
              <w:rPr>
                <w:rFonts w:ascii="Arial" w:hAnsi="Arial" w:cs="Arial"/>
              </w:rPr>
            </w:pPr>
          </w:p>
        </w:tc>
      </w:tr>
      <w:tr w:rsidR="00666677" w:rsidRPr="007B64AE">
        <w:tc>
          <w:tcPr>
            <w:tcW w:w="4788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</w:rPr>
            </w:pPr>
            <w:r w:rsidRPr="007B64AE">
              <w:rPr>
                <w:rFonts w:ascii="Arial" w:hAnsi="Arial" w:cs="Arial"/>
              </w:rPr>
              <w:t>Branch Rep Email:</w:t>
            </w:r>
          </w:p>
        </w:tc>
        <w:tc>
          <w:tcPr>
            <w:tcW w:w="4788" w:type="dxa"/>
          </w:tcPr>
          <w:p w:rsidR="00666677" w:rsidRPr="007B64AE" w:rsidRDefault="00666677" w:rsidP="00FE5A0D">
            <w:pPr>
              <w:pStyle w:val="Default"/>
              <w:rPr>
                <w:rFonts w:ascii="Arial" w:hAnsi="Arial" w:cs="Arial"/>
              </w:rPr>
            </w:pPr>
          </w:p>
        </w:tc>
      </w:tr>
      <w:tr w:rsidR="00666677" w:rsidRPr="007B64AE">
        <w:tc>
          <w:tcPr>
            <w:tcW w:w="4788" w:type="dxa"/>
          </w:tcPr>
          <w:p w:rsidR="00666677" w:rsidRPr="007B64AE" w:rsidRDefault="00666677" w:rsidP="00FE5A0D">
            <w:pPr>
              <w:pStyle w:val="Default"/>
              <w:rPr>
                <w:rFonts w:ascii="Arial" w:hAnsi="Arial" w:cs="Arial"/>
              </w:rPr>
            </w:pPr>
            <w:r w:rsidRPr="007B64AE">
              <w:rPr>
                <w:rFonts w:ascii="Arial" w:hAnsi="Arial" w:cs="Arial"/>
              </w:rPr>
              <w:t>Total Participants:</w:t>
            </w:r>
          </w:p>
        </w:tc>
        <w:tc>
          <w:tcPr>
            <w:tcW w:w="4788" w:type="dxa"/>
          </w:tcPr>
          <w:p w:rsidR="00666677" w:rsidRPr="007B64AE" w:rsidRDefault="00666677" w:rsidP="00FE5A0D">
            <w:pPr>
              <w:pStyle w:val="Default"/>
              <w:rPr>
                <w:rFonts w:ascii="Arial" w:hAnsi="Arial" w:cs="Arial"/>
              </w:rPr>
            </w:pPr>
          </w:p>
        </w:tc>
      </w:tr>
      <w:tr w:rsidR="00666677" w:rsidRPr="007B64AE">
        <w:tc>
          <w:tcPr>
            <w:tcW w:w="4788" w:type="dxa"/>
          </w:tcPr>
          <w:p w:rsidR="00666677" w:rsidRPr="007B64AE" w:rsidRDefault="00666677" w:rsidP="00FE5A0D">
            <w:pPr>
              <w:pStyle w:val="Default"/>
              <w:rPr>
                <w:rFonts w:ascii="Arial" w:hAnsi="Arial" w:cs="Arial"/>
              </w:rPr>
            </w:pPr>
            <w:r w:rsidRPr="007B64AE">
              <w:rPr>
                <w:rFonts w:ascii="Arial" w:hAnsi="Arial" w:cs="Arial"/>
              </w:rPr>
              <w:t>Amount of Payment Enclosed:</w:t>
            </w:r>
          </w:p>
        </w:tc>
        <w:tc>
          <w:tcPr>
            <w:tcW w:w="4788" w:type="dxa"/>
          </w:tcPr>
          <w:p w:rsidR="00666677" w:rsidRPr="007B64AE" w:rsidRDefault="00666677" w:rsidP="00FE5A0D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666677" w:rsidRPr="00B43A9B" w:rsidRDefault="00666677" w:rsidP="00FE5A0D">
      <w:pPr>
        <w:pStyle w:val="Default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666677" w:rsidRPr="00B43A9B" w:rsidRDefault="00666677" w:rsidP="00C87D10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B43A9B">
        <w:rPr>
          <w:rFonts w:ascii="Arial" w:hAnsi="Arial" w:cs="Arial"/>
        </w:rPr>
        <w:t xml:space="preserve">All teams must have one chaperone, levels GH – 2 </w:t>
      </w:r>
      <w:r>
        <w:rPr>
          <w:rFonts w:ascii="Arial" w:hAnsi="Arial" w:cs="Arial"/>
        </w:rPr>
        <w:t>the chaperone must stay</w:t>
      </w:r>
      <w:r w:rsidRPr="00B43A9B">
        <w:rPr>
          <w:rFonts w:ascii="Arial" w:hAnsi="Arial" w:cs="Arial"/>
        </w:rPr>
        <w:t xml:space="preserve"> with their team ALL DAY! </w:t>
      </w:r>
    </w:p>
    <w:p w:rsidR="00666677" w:rsidRPr="00B43A9B" w:rsidRDefault="00666677" w:rsidP="00FE5A0D">
      <w:pPr>
        <w:pStyle w:val="Default"/>
        <w:rPr>
          <w:rFonts w:ascii="Arial" w:hAnsi="Arial" w:cs="Arial"/>
        </w:rPr>
      </w:pPr>
    </w:p>
    <w:p w:rsidR="00666677" w:rsidRDefault="00666677" w:rsidP="00C87D10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B43A9B">
        <w:rPr>
          <w:rFonts w:ascii="Arial" w:hAnsi="Arial" w:cs="Arial"/>
        </w:rPr>
        <w:t>ther chaperones will be e</w:t>
      </w:r>
      <w:r>
        <w:rPr>
          <w:rFonts w:ascii="Arial" w:hAnsi="Arial" w:cs="Arial"/>
        </w:rPr>
        <w:t>nlisted to volunteer for part or all of the day.</w:t>
      </w:r>
    </w:p>
    <w:p w:rsidR="00666677" w:rsidRPr="00B43A9B" w:rsidRDefault="00666677" w:rsidP="00FE5A0D">
      <w:pPr>
        <w:pStyle w:val="Default"/>
        <w:rPr>
          <w:rFonts w:ascii="Arial" w:hAnsi="Arial" w:cs="Arial"/>
        </w:rPr>
      </w:pPr>
    </w:p>
    <w:p w:rsidR="00666677" w:rsidRDefault="00666677" w:rsidP="00C87D10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B43A9B">
        <w:rPr>
          <w:rFonts w:ascii="Arial" w:hAnsi="Arial" w:cs="Arial"/>
        </w:rPr>
        <w:t xml:space="preserve">Each branch </w:t>
      </w:r>
      <w:r w:rsidRPr="001F52FB">
        <w:rPr>
          <w:rFonts w:ascii="Arial" w:hAnsi="Arial" w:cs="Arial"/>
          <w:b/>
          <w:bCs/>
          <w:u w:val="single"/>
        </w:rPr>
        <w:t>must</w:t>
      </w:r>
      <w:r>
        <w:rPr>
          <w:rFonts w:ascii="Arial" w:hAnsi="Arial" w:cs="Arial"/>
        </w:rPr>
        <w:t xml:space="preserve"> </w:t>
      </w:r>
      <w:r w:rsidRPr="00B43A9B">
        <w:rPr>
          <w:rFonts w:ascii="Arial" w:hAnsi="Arial" w:cs="Arial"/>
        </w:rPr>
        <w:t>provide the names of, at a minimum, t</w:t>
      </w:r>
      <w:r>
        <w:rPr>
          <w:rFonts w:ascii="Arial" w:hAnsi="Arial" w:cs="Arial"/>
        </w:rPr>
        <w:t>wo</w:t>
      </w:r>
      <w:r w:rsidRPr="00B43A9B">
        <w:rPr>
          <w:rFonts w:ascii="Arial" w:hAnsi="Arial" w:cs="Arial"/>
        </w:rPr>
        <w:t xml:space="preserve"> volunteers</w:t>
      </w:r>
      <w:r w:rsidRPr="001F52FB">
        <w:rPr>
          <w:rFonts w:ascii="Arial" w:hAnsi="Arial" w:cs="Arial"/>
          <w:b/>
          <w:bCs/>
        </w:rPr>
        <w:t xml:space="preserve"> in addition</w:t>
      </w:r>
      <w:r w:rsidRPr="00B43A9B">
        <w:rPr>
          <w:rFonts w:ascii="Arial" w:hAnsi="Arial" w:cs="Arial"/>
        </w:rPr>
        <w:t xml:space="preserve"> to the chaperones.</w:t>
      </w:r>
      <w:r>
        <w:rPr>
          <w:rFonts w:ascii="Arial" w:hAnsi="Arial" w:cs="Arial"/>
        </w:rPr>
        <w:t xml:space="preserve">  </w:t>
      </w:r>
    </w:p>
    <w:p w:rsidR="00666677" w:rsidRPr="0018575B" w:rsidRDefault="00666677" w:rsidP="00631305">
      <w:pPr>
        <w:pStyle w:val="Default"/>
        <w:rPr>
          <w:rFonts w:ascii="Arial" w:hAnsi="Arial" w:cs="Arial"/>
          <w:i/>
          <w:iCs/>
          <w:color w:val="FF0000"/>
        </w:rPr>
      </w:pPr>
    </w:p>
    <w:p w:rsidR="00666677" w:rsidRPr="0018575B" w:rsidRDefault="00666677" w:rsidP="00631305">
      <w:pPr>
        <w:pStyle w:val="Default"/>
        <w:rPr>
          <w:rFonts w:ascii="Arial" w:hAnsi="Arial" w:cs="Arial"/>
          <w:i/>
          <w:iCs/>
          <w:color w:val="FF0000"/>
        </w:rPr>
      </w:pPr>
      <w:r w:rsidRPr="0018575B">
        <w:rPr>
          <w:rFonts w:ascii="Arial" w:hAnsi="Arial" w:cs="Arial"/>
          <w:i/>
          <w:iCs/>
          <w:color w:val="FF0000"/>
        </w:rPr>
        <w:t xml:space="preserve">Entry forms without </w:t>
      </w:r>
      <w:r>
        <w:rPr>
          <w:rFonts w:ascii="Arial" w:hAnsi="Arial" w:cs="Arial"/>
          <w:i/>
          <w:iCs/>
          <w:color w:val="FF0000"/>
        </w:rPr>
        <w:t xml:space="preserve">names </w:t>
      </w:r>
      <w:r w:rsidRPr="0018575B">
        <w:rPr>
          <w:rFonts w:ascii="Arial" w:hAnsi="Arial" w:cs="Arial"/>
          <w:i/>
          <w:iCs/>
          <w:color w:val="FF0000"/>
        </w:rPr>
        <w:t>of additional volunteers will be considered INCOMPLETE.</w:t>
      </w:r>
    </w:p>
    <w:p w:rsidR="00666677" w:rsidRPr="00631305" w:rsidRDefault="00666677" w:rsidP="00631305">
      <w:pPr>
        <w:pStyle w:val="Default"/>
        <w:rPr>
          <w:rFonts w:ascii="Arial" w:hAnsi="Arial"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77"/>
        <w:gridCol w:w="2384"/>
        <w:gridCol w:w="2694"/>
      </w:tblGrid>
      <w:tr w:rsidR="00666677" w:rsidRPr="007B64AE">
        <w:trPr>
          <w:trHeight w:val="332"/>
        </w:trPr>
        <w:tc>
          <w:tcPr>
            <w:tcW w:w="2836" w:type="dxa"/>
          </w:tcPr>
          <w:p w:rsidR="00666677" w:rsidRPr="007B64AE" w:rsidRDefault="00666677" w:rsidP="007B64AE">
            <w:pPr>
              <w:pStyle w:val="Default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7B64AE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961" w:type="dxa"/>
            <w:gridSpan w:val="2"/>
          </w:tcPr>
          <w:p w:rsidR="00666677" w:rsidRPr="007B64AE" w:rsidRDefault="00666677" w:rsidP="007B64AE">
            <w:pPr>
              <w:pStyle w:val="Default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7B64AE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Desired Task(s) </w:t>
            </w:r>
            <w:r w:rsidRPr="007B64AE">
              <w:rPr>
                <w:rFonts w:ascii="Arial" w:hAnsi="Arial" w:cs="Arial"/>
              </w:rPr>
              <w:t>(please indicate at least 2)</w:t>
            </w:r>
          </w:p>
        </w:tc>
        <w:tc>
          <w:tcPr>
            <w:tcW w:w="2694" w:type="dxa"/>
          </w:tcPr>
          <w:p w:rsidR="00666677" w:rsidRPr="007B64AE" w:rsidRDefault="00666677" w:rsidP="007B64AE">
            <w:pPr>
              <w:pStyle w:val="Default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7B64AE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Contact Information</w:t>
            </w:r>
          </w:p>
        </w:tc>
      </w:tr>
      <w:tr w:rsidR="00666677" w:rsidRPr="007B64AE">
        <w:tc>
          <w:tcPr>
            <w:tcW w:w="2836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77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84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666677" w:rsidRPr="007B64AE">
        <w:tc>
          <w:tcPr>
            <w:tcW w:w="2836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77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84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666677" w:rsidRPr="007B64AE">
        <w:tc>
          <w:tcPr>
            <w:tcW w:w="2836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77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84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666677" w:rsidRPr="007B64AE">
        <w:tc>
          <w:tcPr>
            <w:tcW w:w="2836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77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84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666677" w:rsidRPr="007B64AE">
        <w:tc>
          <w:tcPr>
            <w:tcW w:w="2836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77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84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666677" w:rsidRPr="007B64AE">
        <w:tc>
          <w:tcPr>
            <w:tcW w:w="2836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77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84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666677" w:rsidRPr="007B64AE">
        <w:tc>
          <w:tcPr>
            <w:tcW w:w="2836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77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84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666677" w:rsidRPr="007B64AE" w:rsidRDefault="00666677" w:rsidP="0063130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:rsidR="00666677" w:rsidRDefault="00666677" w:rsidP="0085121C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</w:rPr>
        <w:t>Possible tasks:</w:t>
      </w:r>
    </w:p>
    <w:p w:rsidR="00666677" w:rsidRPr="0085121C" w:rsidRDefault="00666677" w:rsidP="00BD5CF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5121C">
        <w:rPr>
          <w:rFonts w:ascii="Arial" w:hAnsi="Arial" w:cs="Arial"/>
          <w:sz w:val="22"/>
          <w:szCs w:val="22"/>
        </w:rPr>
        <w:t>Running Computer based games,</w:t>
      </w:r>
    </w:p>
    <w:p w:rsidR="00666677" w:rsidRPr="0085121C" w:rsidRDefault="00666677" w:rsidP="00BD5CF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5121C">
        <w:rPr>
          <w:rFonts w:ascii="Arial" w:hAnsi="Arial" w:cs="Arial"/>
          <w:sz w:val="22"/>
          <w:szCs w:val="22"/>
        </w:rPr>
        <w:t xml:space="preserve">Running Games, </w:t>
      </w:r>
    </w:p>
    <w:p w:rsidR="00666677" w:rsidRPr="0085121C" w:rsidRDefault="00666677" w:rsidP="00BD5CF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5121C">
        <w:rPr>
          <w:rFonts w:ascii="Arial" w:hAnsi="Arial" w:cs="Arial"/>
          <w:sz w:val="22"/>
          <w:szCs w:val="22"/>
        </w:rPr>
        <w:t>mark</w:t>
      </w:r>
      <w:r>
        <w:rPr>
          <w:rFonts w:ascii="Arial" w:hAnsi="Arial" w:cs="Arial"/>
          <w:sz w:val="22"/>
          <w:szCs w:val="22"/>
        </w:rPr>
        <w:t>ing</w:t>
      </w:r>
      <w:r w:rsidRPr="0085121C">
        <w:rPr>
          <w:rFonts w:ascii="Arial" w:hAnsi="Arial" w:cs="Arial"/>
          <w:sz w:val="22"/>
          <w:szCs w:val="22"/>
        </w:rPr>
        <w:t xml:space="preserve"> tests, </w:t>
      </w:r>
    </w:p>
    <w:p w:rsidR="00666677" w:rsidRPr="0085121C" w:rsidRDefault="00666677" w:rsidP="00BD5CF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5121C">
        <w:rPr>
          <w:rFonts w:ascii="Arial" w:hAnsi="Arial" w:cs="Arial"/>
          <w:sz w:val="22"/>
          <w:szCs w:val="22"/>
        </w:rPr>
        <w:t>monitor the test rooms,</w:t>
      </w:r>
    </w:p>
    <w:p w:rsidR="00666677" w:rsidRPr="0085121C" w:rsidRDefault="00666677" w:rsidP="00BD5CF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5121C">
        <w:rPr>
          <w:rFonts w:ascii="Arial" w:hAnsi="Arial" w:cs="Arial"/>
          <w:sz w:val="22"/>
          <w:szCs w:val="22"/>
        </w:rPr>
        <w:t>monitoring visual rooms</w:t>
      </w:r>
      <w:r>
        <w:rPr>
          <w:rFonts w:ascii="Arial" w:hAnsi="Arial" w:cs="Arial"/>
          <w:sz w:val="22"/>
          <w:szCs w:val="22"/>
        </w:rPr>
        <w:t>,</w:t>
      </w:r>
    </w:p>
    <w:p w:rsidR="00666677" w:rsidRPr="0085121C" w:rsidRDefault="00666677" w:rsidP="00BD5CF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5121C">
        <w:rPr>
          <w:rFonts w:ascii="Arial" w:hAnsi="Arial" w:cs="Arial"/>
          <w:sz w:val="22"/>
          <w:szCs w:val="22"/>
        </w:rPr>
        <w:t>safety officer</w:t>
      </w:r>
      <w:r>
        <w:rPr>
          <w:rFonts w:ascii="Arial" w:hAnsi="Arial" w:cs="Arial"/>
          <w:sz w:val="22"/>
          <w:szCs w:val="22"/>
        </w:rPr>
        <w:t>,</w:t>
      </w:r>
      <w:r w:rsidRPr="0085121C">
        <w:rPr>
          <w:rFonts w:ascii="Arial" w:hAnsi="Arial" w:cs="Arial"/>
          <w:sz w:val="22"/>
          <w:szCs w:val="22"/>
        </w:rPr>
        <w:t xml:space="preserve"> </w:t>
      </w:r>
    </w:p>
    <w:p w:rsidR="00666677" w:rsidRPr="0085121C" w:rsidRDefault="00666677" w:rsidP="00BD5CF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5121C">
        <w:rPr>
          <w:rFonts w:ascii="Arial" w:hAnsi="Arial" w:cs="Arial"/>
          <w:sz w:val="22"/>
          <w:szCs w:val="22"/>
        </w:rPr>
        <w:t>food</w:t>
      </w:r>
      <w:r>
        <w:rPr>
          <w:rFonts w:ascii="Arial" w:hAnsi="Arial" w:cs="Arial"/>
          <w:sz w:val="22"/>
          <w:szCs w:val="22"/>
        </w:rPr>
        <w:t>,</w:t>
      </w:r>
      <w:r w:rsidRPr="0085121C">
        <w:rPr>
          <w:rFonts w:ascii="Arial" w:hAnsi="Arial" w:cs="Arial"/>
          <w:sz w:val="22"/>
          <w:szCs w:val="22"/>
        </w:rPr>
        <w:t xml:space="preserve"> </w:t>
      </w:r>
    </w:p>
    <w:p w:rsidR="00666677" w:rsidRPr="0085121C" w:rsidRDefault="00666677" w:rsidP="00BD5CF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5121C">
        <w:rPr>
          <w:rFonts w:ascii="Arial" w:hAnsi="Arial" w:cs="Arial"/>
          <w:sz w:val="22"/>
          <w:szCs w:val="22"/>
        </w:rPr>
        <w:t>scribe for grasshoppers</w:t>
      </w:r>
      <w:r>
        <w:rPr>
          <w:rFonts w:ascii="Arial" w:hAnsi="Arial" w:cs="Arial"/>
          <w:sz w:val="22"/>
          <w:szCs w:val="22"/>
        </w:rPr>
        <w:t>,</w:t>
      </w:r>
    </w:p>
    <w:p w:rsidR="00666677" w:rsidRPr="0085121C" w:rsidRDefault="00666677" w:rsidP="00BD5CF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5121C">
        <w:rPr>
          <w:rFonts w:ascii="Arial" w:hAnsi="Arial" w:cs="Arial"/>
          <w:sz w:val="22"/>
          <w:szCs w:val="22"/>
        </w:rPr>
        <w:t>scoring</w:t>
      </w:r>
      <w:r>
        <w:rPr>
          <w:rFonts w:ascii="Arial" w:hAnsi="Arial" w:cs="Arial"/>
          <w:sz w:val="22"/>
          <w:szCs w:val="22"/>
        </w:rPr>
        <w:t>,</w:t>
      </w:r>
    </w:p>
    <w:p w:rsidR="00666677" w:rsidRPr="0085121C" w:rsidRDefault="00666677" w:rsidP="00BD5CF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5121C">
        <w:rPr>
          <w:rFonts w:ascii="Arial" w:hAnsi="Arial" w:cs="Arial"/>
          <w:sz w:val="22"/>
          <w:szCs w:val="22"/>
        </w:rPr>
        <w:t>registration</w:t>
      </w:r>
      <w:r>
        <w:rPr>
          <w:rFonts w:ascii="Arial" w:hAnsi="Arial" w:cs="Arial"/>
          <w:sz w:val="22"/>
          <w:szCs w:val="22"/>
        </w:rPr>
        <w:t>,</w:t>
      </w:r>
    </w:p>
    <w:p w:rsidR="00666677" w:rsidRPr="0085121C" w:rsidRDefault="00666677" w:rsidP="00BD5CF9">
      <w:pPr>
        <w:pStyle w:val="Defaul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85121C">
        <w:rPr>
          <w:rFonts w:ascii="Arial" w:hAnsi="Arial" w:cs="Arial"/>
          <w:sz w:val="22"/>
          <w:szCs w:val="22"/>
        </w:rPr>
        <w:t>runners</w:t>
      </w:r>
      <w:r>
        <w:rPr>
          <w:rFonts w:ascii="Arial" w:hAnsi="Arial" w:cs="Arial"/>
          <w:sz w:val="22"/>
          <w:szCs w:val="22"/>
        </w:rPr>
        <w:t xml:space="preserve">, </w:t>
      </w:r>
      <w:r w:rsidRPr="0085121C">
        <w:rPr>
          <w:rFonts w:ascii="Arial" w:hAnsi="Arial" w:cs="Arial"/>
          <w:sz w:val="22"/>
          <w:szCs w:val="22"/>
        </w:rPr>
        <w:t>etc</w:t>
      </w:r>
      <w:r>
        <w:rPr>
          <w:rFonts w:ascii="Arial" w:hAnsi="Arial" w:cs="Arial"/>
          <w:sz w:val="22"/>
          <w:szCs w:val="22"/>
        </w:rPr>
        <w:t>.</w:t>
      </w:r>
    </w:p>
    <w:p w:rsidR="00666677" w:rsidRPr="0085121C" w:rsidRDefault="00666677" w:rsidP="0085121C">
      <w:pPr>
        <w:pStyle w:val="Default"/>
        <w:jc w:val="center"/>
        <w:rPr>
          <w:rFonts w:ascii="Bradley Hand ITC" w:hAnsi="Bradley Hand ITC" w:cs="Bradley Hand ITC"/>
          <w:sz w:val="28"/>
          <w:szCs w:val="28"/>
        </w:rPr>
      </w:pPr>
      <w:r w:rsidRPr="00855B08">
        <w:rPr>
          <w:rFonts w:ascii="Bradley Hand ITC" w:hAnsi="Bradley Hand ITC" w:cs="Bradley Hand ITC"/>
        </w:rPr>
        <w:t>Page _____________ of _________________</w:t>
      </w:r>
      <w:r w:rsidRPr="0085121C">
        <w:rPr>
          <w:rFonts w:ascii="Bradley Hand ITC" w:hAnsi="Bradley Hand ITC" w:cs="Bradley Hand ITC"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781"/>
      </w:tblGrid>
      <w:tr w:rsidR="00666677" w:rsidRPr="007B64AE">
        <w:tc>
          <w:tcPr>
            <w:tcW w:w="3227" w:type="dxa"/>
          </w:tcPr>
          <w:p w:rsidR="00666677" w:rsidRPr="007B64AE" w:rsidRDefault="00666677" w:rsidP="004A5EB3">
            <w:pPr>
              <w:pStyle w:val="Default"/>
              <w:rPr>
                <w:rFonts w:ascii="Arial" w:hAnsi="Arial" w:cs="Arial"/>
              </w:rPr>
            </w:pPr>
            <w:r w:rsidRPr="007B64AE">
              <w:rPr>
                <w:rFonts w:ascii="Arial" w:hAnsi="Arial" w:cs="Arial"/>
              </w:rPr>
              <w:t>Branch Name:</w:t>
            </w:r>
          </w:p>
        </w:tc>
        <w:tc>
          <w:tcPr>
            <w:tcW w:w="6781" w:type="dxa"/>
          </w:tcPr>
          <w:p w:rsidR="00666677" w:rsidRPr="007B64AE" w:rsidRDefault="00666677" w:rsidP="004A5EB3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666677" w:rsidRDefault="00666677" w:rsidP="00FE5A0D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1260"/>
        <w:gridCol w:w="1710"/>
        <w:gridCol w:w="3870"/>
      </w:tblGrid>
      <w:tr w:rsidR="00666677" w:rsidRPr="007B64AE"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64AE">
              <w:rPr>
                <w:sz w:val="28"/>
                <w:szCs w:val="28"/>
              </w:rPr>
              <w:t>Name</w:t>
            </w:r>
          </w:p>
        </w:tc>
        <w:tc>
          <w:tcPr>
            <w:tcW w:w="126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64AE">
              <w:rPr>
                <w:sz w:val="28"/>
                <w:szCs w:val="28"/>
              </w:rPr>
              <w:t xml:space="preserve">Age </w:t>
            </w:r>
            <w:r w:rsidRPr="007B64AE">
              <w:rPr>
                <w:i/>
                <w:iCs/>
              </w:rPr>
              <w:t>(as of Jan 1 2016)</w:t>
            </w: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64AE">
              <w:rPr>
                <w:sz w:val="28"/>
                <w:szCs w:val="28"/>
              </w:rPr>
              <w:t xml:space="preserve">PC SM level </w:t>
            </w:r>
            <w:r w:rsidRPr="007B64AE">
              <w:rPr>
                <w:i/>
                <w:iCs/>
              </w:rPr>
              <w:t>(as of Jan 1 2016)</w:t>
            </w:r>
          </w:p>
        </w:tc>
        <w:tc>
          <w:tcPr>
            <w:tcW w:w="387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64AE">
              <w:rPr>
                <w:sz w:val="28"/>
                <w:szCs w:val="28"/>
              </w:rPr>
              <w:t>Phone Number and/or email</w:t>
            </w:r>
          </w:p>
        </w:tc>
      </w:tr>
      <w:tr w:rsidR="00666677" w:rsidRPr="007B64AE">
        <w:trPr>
          <w:trHeight w:val="720"/>
        </w:trPr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6677" w:rsidRPr="007B64AE">
        <w:trPr>
          <w:trHeight w:val="720"/>
        </w:trPr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6677" w:rsidRPr="007B64AE">
        <w:trPr>
          <w:trHeight w:val="720"/>
        </w:trPr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6677" w:rsidRPr="007B64AE">
        <w:trPr>
          <w:trHeight w:val="720"/>
        </w:trPr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6677" w:rsidRPr="007B64AE">
        <w:trPr>
          <w:trHeight w:val="720"/>
        </w:trPr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  <w:r w:rsidRPr="007B64AE">
              <w:rPr>
                <w:sz w:val="28"/>
                <w:szCs w:val="28"/>
              </w:rPr>
              <w:t>Chaperone</w:t>
            </w:r>
          </w:p>
        </w:tc>
        <w:tc>
          <w:tcPr>
            <w:tcW w:w="6840" w:type="dxa"/>
            <w:gridSpan w:val="3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66677" w:rsidRDefault="00666677" w:rsidP="00FE5A0D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Team Level </w:t>
      </w:r>
      <w:r>
        <w:rPr>
          <w:sz w:val="28"/>
          <w:szCs w:val="28"/>
        </w:rPr>
        <w:t xml:space="preserve">(please circle) </w:t>
      </w:r>
      <w:r>
        <w:rPr>
          <w:b/>
          <w:bCs/>
          <w:sz w:val="32"/>
          <w:szCs w:val="32"/>
        </w:rPr>
        <w:t>Grasshopper, 1, 2, 3, 4, 5, 6, Horse Masters 3, Horse Masters 5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1260"/>
        <w:gridCol w:w="1710"/>
        <w:gridCol w:w="3870"/>
      </w:tblGrid>
      <w:tr w:rsidR="00666677" w:rsidRPr="007B64AE"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64AE">
              <w:rPr>
                <w:sz w:val="28"/>
                <w:szCs w:val="28"/>
              </w:rPr>
              <w:t>Name</w:t>
            </w:r>
          </w:p>
        </w:tc>
        <w:tc>
          <w:tcPr>
            <w:tcW w:w="126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64AE">
              <w:rPr>
                <w:sz w:val="28"/>
                <w:szCs w:val="28"/>
              </w:rPr>
              <w:t xml:space="preserve">Age </w:t>
            </w:r>
            <w:r w:rsidRPr="007B64AE">
              <w:rPr>
                <w:i/>
                <w:iCs/>
              </w:rPr>
              <w:t>(as of Jan 1 2016)</w:t>
            </w: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64AE">
              <w:rPr>
                <w:sz w:val="28"/>
                <w:szCs w:val="28"/>
              </w:rPr>
              <w:t xml:space="preserve">PC SM level </w:t>
            </w:r>
            <w:r w:rsidRPr="007B64AE">
              <w:rPr>
                <w:i/>
                <w:iCs/>
              </w:rPr>
              <w:t>(as of Jan 1 2016)</w:t>
            </w:r>
          </w:p>
        </w:tc>
        <w:tc>
          <w:tcPr>
            <w:tcW w:w="387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64AE">
              <w:rPr>
                <w:sz w:val="28"/>
                <w:szCs w:val="28"/>
              </w:rPr>
              <w:t>Phone Number and/or email</w:t>
            </w:r>
          </w:p>
        </w:tc>
      </w:tr>
      <w:tr w:rsidR="00666677" w:rsidRPr="007B64AE">
        <w:trPr>
          <w:trHeight w:val="720"/>
        </w:trPr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6677" w:rsidRPr="007B64AE">
        <w:trPr>
          <w:trHeight w:val="720"/>
        </w:trPr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6677" w:rsidRPr="007B64AE">
        <w:trPr>
          <w:trHeight w:val="720"/>
        </w:trPr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6677" w:rsidRPr="007B64AE">
        <w:trPr>
          <w:trHeight w:val="720"/>
        </w:trPr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6677" w:rsidRPr="007B64AE">
        <w:trPr>
          <w:trHeight w:val="720"/>
        </w:trPr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  <w:r w:rsidRPr="007B64AE">
              <w:rPr>
                <w:sz w:val="28"/>
                <w:szCs w:val="28"/>
              </w:rPr>
              <w:t>Chaperone</w:t>
            </w:r>
          </w:p>
        </w:tc>
        <w:tc>
          <w:tcPr>
            <w:tcW w:w="6840" w:type="dxa"/>
            <w:gridSpan w:val="3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66677" w:rsidRDefault="00666677" w:rsidP="00B550A5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Team Level </w:t>
      </w:r>
      <w:r>
        <w:rPr>
          <w:sz w:val="28"/>
          <w:szCs w:val="28"/>
        </w:rPr>
        <w:t xml:space="preserve">(please circle) </w:t>
      </w:r>
      <w:r>
        <w:rPr>
          <w:b/>
          <w:bCs/>
          <w:sz w:val="32"/>
          <w:szCs w:val="32"/>
        </w:rPr>
        <w:t>Grasshopper, 1, 2, 3, 4, 5, 6, Horse Masters 3, Horse Masters 5</w:t>
      </w:r>
    </w:p>
    <w:p w:rsidR="00666677" w:rsidRDefault="00666677" w:rsidP="00855B08">
      <w:pPr>
        <w:pStyle w:val="Default"/>
        <w:jc w:val="center"/>
        <w:rPr>
          <w:rFonts w:ascii="Bradley Hand ITC" w:hAnsi="Bradley Hand ITC" w:cs="Bradley Hand ITC"/>
        </w:rPr>
      </w:pPr>
      <w:r w:rsidRPr="0085121C">
        <w:rPr>
          <w:rFonts w:ascii="Bradley Hand ITC" w:hAnsi="Bradley Hand ITC" w:cs="Bradley Hand ITC"/>
        </w:rPr>
        <w:t>Page _____________ of _________________</w:t>
      </w:r>
    </w:p>
    <w:p w:rsidR="00666677" w:rsidRDefault="00666677">
      <w:pPr>
        <w:rPr>
          <w:rFonts w:ascii="Bradley Hand ITC" w:hAnsi="Bradley Hand ITC" w:cs="Bradley Hand ITC"/>
          <w:color w:val="000000"/>
          <w:sz w:val="24"/>
          <w:szCs w:val="24"/>
        </w:rPr>
      </w:pPr>
      <w:r>
        <w:rPr>
          <w:rFonts w:ascii="Bradley Hand ITC" w:hAnsi="Bradley Hand ITC" w:cs="Bradley Hand ITC"/>
        </w:rPr>
        <w:br w:type="page"/>
      </w:r>
    </w:p>
    <w:p w:rsidR="00666677" w:rsidRPr="00855B08" w:rsidRDefault="00666677" w:rsidP="00855B08">
      <w:pPr>
        <w:pStyle w:val="Default"/>
        <w:jc w:val="center"/>
        <w:rPr>
          <w:rFonts w:ascii="Bradley Hand ITC" w:hAnsi="Bradley Hand ITC" w:cs="Bradley Hand ITC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871"/>
      </w:tblGrid>
      <w:tr w:rsidR="00666677" w:rsidRPr="007B64AE">
        <w:tc>
          <w:tcPr>
            <w:tcW w:w="3227" w:type="dxa"/>
          </w:tcPr>
          <w:p w:rsidR="00666677" w:rsidRPr="007B64AE" w:rsidRDefault="00666677" w:rsidP="00A3650C">
            <w:pPr>
              <w:pStyle w:val="Default"/>
              <w:rPr>
                <w:rFonts w:ascii="Arial" w:hAnsi="Arial" w:cs="Arial"/>
              </w:rPr>
            </w:pPr>
            <w:r w:rsidRPr="007B64AE">
              <w:rPr>
                <w:rFonts w:ascii="Arial" w:hAnsi="Arial" w:cs="Arial"/>
              </w:rPr>
              <w:t>Branch Name:</w:t>
            </w:r>
          </w:p>
        </w:tc>
        <w:tc>
          <w:tcPr>
            <w:tcW w:w="6871" w:type="dxa"/>
          </w:tcPr>
          <w:p w:rsidR="00666677" w:rsidRPr="007B64AE" w:rsidRDefault="00666677" w:rsidP="00A3650C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666677" w:rsidRDefault="00666677" w:rsidP="00B550A5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1260"/>
        <w:gridCol w:w="1710"/>
        <w:gridCol w:w="3870"/>
      </w:tblGrid>
      <w:tr w:rsidR="00666677" w:rsidRPr="007B64AE"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64AE">
              <w:rPr>
                <w:sz w:val="28"/>
                <w:szCs w:val="28"/>
              </w:rPr>
              <w:t>Name</w:t>
            </w:r>
          </w:p>
        </w:tc>
        <w:tc>
          <w:tcPr>
            <w:tcW w:w="126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64AE">
              <w:rPr>
                <w:sz w:val="28"/>
                <w:szCs w:val="28"/>
              </w:rPr>
              <w:t xml:space="preserve">Age </w:t>
            </w:r>
            <w:r w:rsidRPr="007B64AE">
              <w:rPr>
                <w:i/>
                <w:iCs/>
              </w:rPr>
              <w:t>(as of Jan 1 2016)</w:t>
            </w: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64AE">
              <w:rPr>
                <w:sz w:val="28"/>
                <w:szCs w:val="28"/>
              </w:rPr>
              <w:t xml:space="preserve">PC SM level </w:t>
            </w:r>
            <w:r w:rsidRPr="007B64AE">
              <w:rPr>
                <w:i/>
                <w:iCs/>
              </w:rPr>
              <w:t>(as of Jan 1 2016)</w:t>
            </w:r>
          </w:p>
        </w:tc>
        <w:tc>
          <w:tcPr>
            <w:tcW w:w="387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64AE">
              <w:rPr>
                <w:sz w:val="28"/>
                <w:szCs w:val="28"/>
              </w:rPr>
              <w:t>Phone Number and/or email</w:t>
            </w:r>
          </w:p>
        </w:tc>
      </w:tr>
      <w:tr w:rsidR="00666677" w:rsidRPr="007B64AE">
        <w:trPr>
          <w:trHeight w:val="720"/>
        </w:trPr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6677" w:rsidRPr="007B64AE">
        <w:trPr>
          <w:trHeight w:val="720"/>
        </w:trPr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6677" w:rsidRPr="007B64AE">
        <w:trPr>
          <w:trHeight w:val="720"/>
        </w:trPr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6677" w:rsidRPr="007B64AE">
        <w:trPr>
          <w:trHeight w:val="720"/>
        </w:trPr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6677" w:rsidRPr="007B64AE">
        <w:trPr>
          <w:trHeight w:val="720"/>
        </w:trPr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  <w:r w:rsidRPr="007B64AE">
              <w:rPr>
                <w:sz w:val="28"/>
                <w:szCs w:val="28"/>
              </w:rPr>
              <w:t>Chaperone</w:t>
            </w:r>
          </w:p>
        </w:tc>
        <w:tc>
          <w:tcPr>
            <w:tcW w:w="6840" w:type="dxa"/>
            <w:gridSpan w:val="3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66677" w:rsidRDefault="00666677" w:rsidP="00B550A5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Team Level </w:t>
      </w:r>
      <w:r>
        <w:rPr>
          <w:sz w:val="28"/>
          <w:szCs w:val="28"/>
        </w:rPr>
        <w:t xml:space="preserve">(please circle) </w:t>
      </w:r>
      <w:r>
        <w:rPr>
          <w:b/>
          <w:bCs/>
          <w:sz w:val="32"/>
          <w:szCs w:val="32"/>
        </w:rPr>
        <w:t>Grasshopper, 1, 2, 3, 4, 5, 6, Horse Masters 3, Horse Masters 5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1260"/>
        <w:gridCol w:w="1710"/>
        <w:gridCol w:w="3870"/>
      </w:tblGrid>
      <w:tr w:rsidR="00666677" w:rsidRPr="007B64AE"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64AE">
              <w:rPr>
                <w:sz w:val="28"/>
                <w:szCs w:val="28"/>
              </w:rPr>
              <w:t>Name</w:t>
            </w:r>
          </w:p>
        </w:tc>
        <w:tc>
          <w:tcPr>
            <w:tcW w:w="126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64AE">
              <w:rPr>
                <w:sz w:val="28"/>
                <w:szCs w:val="28"/>
              </w:rPr>
              <w:t xml:space="preserve">Age </w:t>
            </w:r>
            <w:r w:rsidRPr="007B64AE">
              <w:rPr>
                <w:i/>
                <w:iCs/>
              </w:rPr>
              <w:t>(as of Jan 1 2016)</w:t>
            </w: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64AE">
              <w:rPr>
                <w:sz w:val="28"/>
                <w:szCs w:val="28"/>
              </w:rPr>
              <w:t xml:space="preserve">PC SM level </w:t>
            </w:r>
            <w:r w:rsidRPr="007B64AE">
              <w:rPr>
                <w:i/>
                <w:iCs/>
              </w:rPr>
              <w:t>(as of Jan 1 2016)</w:t>
            </w:r>
          </w:p>
        </w:tc>
        <w:tc>
          <w:tcPr>
            <w:tcW w:w="387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64AE">
              <w:rPr>
                <w:sz w:val="28"/>
                <w:szCs w:val="28"/>
              </w:rPr>
              <w:t>Phone Number and/or email</w:t>
            </w:r>
          </w:p>
        </w:tc>
      </w:tr>
      <w:tr w:rsidR="00666677" w:rsidRPr="007B64AE">
        <w:trPr>
          <w:trHeight w:val="720"/>
        </w:trPr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6677" w:rsidRPr="007B64AE">
        <w:trPr>
          <w:trHeight w:val="720"/>
        </w:trPr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6677" w:rsidRPr="007B64AE">
        <w:trPr>
          <w:trHeight w:val="720"/>
        </w:trPr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6677" w:rsidRPr="007B64AE">
        <w:trPr>
          <w:trHeight w:val="720"/>
        </w:trPr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6677" w:rsidRPr="007B64AE">
        <w:trPr>
          <w:trHeight w:val="720"/>
        </w:trPr>
        <w:tc>
          <w:tcPr>
            <w:tcW w:w="3168" w:type="dxa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  <w:r w:rsidRPr="007B64AE">
              <w:rPr>
                <w:sz w:val="28"/>
                <w:szCs w:val="28"/>
              </w:rPr>
              <w:t>Chaperone</w:t>
            </w:r>
          </w:p>
        </w:tc>
        <w:tc>
          <w:tcPr>
            <w:tcW w:w="6840" w:type="dxa"/>
            <w:gridSpan w:val="3"/>
          </w:tcPr>
          <w:p w:rsidR="00666677" w:rsidRPr="007B64AE" w:rsidRDefault="00666677" w:rsidP="007B64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66677" w:rsidRDefault="006666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Team Level </w:t>
      </w:r>
      <w:r>
        <w:rPr>
          <w:sz w:val="28"/>
          <w:szCs w:val="28"/>
        </w:rPr>
        <w:t xml:space="preserve">(please circle) </w:t>
      </w:r>
      <w:r>
        <w:rPr>
          <w:b/>
          <w:bCs/>
          <w:sz w:val="32"/>
          <w:szCs w:val="32"/>
        </w:rPr>
        <w:t>Grasshopper, 1, 2, 3, 4, 5, 6, Horse Masters 3, Horse Masters 5</w:t>
      </w:r>
    </w:p>
    <w:p w:rsidR="00666677" w:rsidRPr="00855B08" w:rsidRDefault="00666677" w:rsidP="00855B08">
      <w:pPr>
        <w:pStyle w:val="Default"/>
        <w:jc w:val="center"/>
        <w:rPr>
          <w:rFonts w:ascii="Bradley Hand ITC" w:hAnsi="Bradley Hand ITC" w:cs="Bradley Hand ITC"/>
        </w:rPr>
      </w:pPr>
      <w:r w:rsidRPr="0085121C">
        <w:rPr>
          <w:rFonts w:ascii="Bradley Hand ITC" w:hAnsi="Bradley Hand ITC" w:cs="Bradley Hand ITC"/>
        </w:rPr>
        <w:t>Page _____________ of _________________</w:t>
      </w:r>
    </w:p>
    <w:p w:rsidR="00666677" w:rsidRDefault="00666677" w:rsidP="00C74DE0">
      <w:pPr>
        <w:jc w:val="center"/>
        <w:rPr>
          <w:rFonts w:ascii="Comic Sans MS" w:hAnsi="Comic Sans MS" w:cs="Comic Sans MS"/>
          <w:color w:val="000000"/>
          <w:sz w:val="36"/>
          <w:szCs w:val="36"/>
        </w:rPr>
      </w:pPr>
      <w:r w:rsidRPr="00C74DE0">
        <w:rPr>
          <w:rFonts w:ascii="Comic Sans MS" w:hAnsi="Comic Sans MS" w:cs="Comic Sans MS"/>
          <w:color w:val="000000"/>
          <w:sz w:val="36"/>
          <w:szCs w:val="36"/>
        </w:rPr>
        <w:t>201</w:t>
      </w:r>
      <w:r>
        <w:rPr>
          <w:rFonts w:ascii="Comic Sans MS" w:hAnsi="Comic Sans MS" w:cs="Comic Sans MS"/>
          <w:color w:val="000000"/>
          <w:sz w:val="36"/>
          <w:szCs w:val="36"/>
        </w:rPr>
        <w:t>6</w:t>
      </w:r>
      <w:r w:rsidRPr="00C74DE0">
        <w:rPr>
          <w:rFonts w:ascii="Comic Sans MS" w:hAnsi="Comic Sans MS" w:cs="Comic Sans MS"/>
          <w:color w:val="000000"/>
          <w:sz w:val="36"/>
          <w:szCs w:val="36"/>
        </w:rPr>
        <w:t xml:space="preserve"> Regional Quiz Food Registration Form</w:t>
      </w:r>
    </w:p>
    <w:p w:rsidR="00666677" w:rsidRPr="00CD5180" w:rsidRDefault="00666677" w:rsidP="00C74DE0">
      <w:pPr>
        <w:jc w:val="center"/>
        <w:rPr>
          <w:rFonts w:ascii="Comic Sans MS" w:hAnsi="Comic Sans MS" w:cs="Comic Sans MS"/>
          <w:color w:val="000000"/>
          <w:sz w:val="24"/>
          <w:szCs w:val="24"/>
        </w:rPr>
      </w:pPr>
      <w:r w:rsidRPr="00CD5180">
        <w:rPr>
          <w:rFonts w:ascii="Comic Sans MS" w:hAnsi="Comic Sans MS" w:cs="Comic Sans MS"/>
          <w:color w:val="000000"/>
          <w:sz w:val="24"/>
          <w:szCs w:val="24"/>
        </w:rPr>
        <w:t xml:space="preserve">People coming as </w:t>
      </w:r>
      <w:r w:rsidRPr="00F663A9"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>volunteers only</w:t>
      </w:r>
      <w:r w:rsidRPr="00CD5180">
        <w:rPr>
          <w:rFonts w:ascii="Comic Sans MS" w:hAnsi="Comic Sans MS" w:cs="Comic Sans MS"/>
          <w:color w:val="000000"/>
          <w:sz w:val="24"/>
          <w:szCs w:val="24"/>
        </w:rPr>
        <w:t xml:space="preserve"> will have their food paid for by the quiz committee!  Registration is still required below.</w:t>
      </w:r>
    </w:p>
    <w:p w:rsidR="00666677" w:rsidRPr="00C74DE0" w:rsidRDefault="00666677" w:rsidP="00C74DE0">
      <w:pPr>
        <w:jc w:val="center"/>
        <w:rPr>
          <w:rFonts w:ascii="Comic Sans MS" w:hAnsi="Comic Sans MS" w:cs="Comic Sans MS"/>
          <w:color w:val="000000"/>
          <w:sz w:val="24"/>
          <w:szCs w:val="24"/>
        </w:rPr>
      </w:pPr>
      <w:r w:rsidRPr="00C74DE0">
        <w:rPr>
          <w:rFonts w:ascii="Comic Sans MS" w:hAnsi="Comic Sans MS" w:cs="Comic Sans MS"/>
          <w:color w:val="000000"/>
          <w:sz w:val="24"/>
          <w:szCs w:val="24"/>
        </w:rPr>
        <w:t xml:space="preserve">Lunch will be </w:t>
      </w:r>
      <w:r>
        <w:rPr>
          <w:rFonts w:ascii="Comic Sans MS" w:hAnsi="Comic Sans MS" w:cs="Comic Sans MS"/>
          <w:color w:val="000000"/>
          <w:sz w:val="24"/>
          <w:szCs w:val="24"/>
        </w:rPr>
        <w:t>2 slices of pizza and drink</w:t>
      </w:r>
      <w:r w:rsidRPr="00C74DE0">
        <w:rPr>
          <w:rFonts w:ascii="Comic Sans MS" w:hAnsi="Comic Sans MS" w:cs="Comic Sans MS"/>
          <w:color w:val="000000"/>
          <w:sz w:val="24"/>
          <w:szCs w:val="24"/>
        </w:rPr>
        <w:t xml:space="preserve">.  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 w:rsidRPr="00C74DE0">
        <w:rPr>
          <w:rFonts w:ascii="Comic Sans MS" w:hAnsi="Comic Sans MS" w:cs="Comic Sans MS"/>
          <w:color w:val="000000"/>
          <w:sz w:val="24"/>
          <w:szCs w:val="24"/>
        </w:rPr>
        <w:t xml:space="preserve">nacks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will also be available </w:t>
      </w:r>
      <w:r w:rsidRPr="00C74DE0">
        <w:rPr>
          <w:rFonts w:ascii="Comic Sans MS" w:hAnsi="Comic Sans MS" w:cs="Comic Sans MS"/>
          <w:color w:val="000000"/>
          <w:sz w:val="24"/>
          <w:szCs w:val="24"/>
        </w:rPr>
        <w:t>throughout the day.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Tickets will be included in the registration packages.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8"/>
        <w:gridCol w:w="3690"/>
        <w:gridCol w:w="1710"/>
        <w:gridCol w:w="1710"/>
      </w:tblGrid>
      <w:tr w:rsidR="00666677" w:rsidRPr="007B64AE">
        <w:tc>
          <w:tcPr>
            <w:tcW w:w="3258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7B64AE">
              <w:rPr>
                <w:rFonts w:ascii="Comic Sans MS" w:hAnsi="Comic Sans MS" w:cs="Comic Sans MS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69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7B64AE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Pizza </w:t>
            </w:r>
            <w:r w:rsidRPr="007B64AE">
              <w:rPr>
                <w:rFonts w:ascii="Comic Sans MS" w:hAnsi="Comic Sans MS" w:cs="Comic Sans MS"/>
                <w:color w:val="000000"/>
              </w:rPr>
              <w:t>(choice of cheese, pepperoni and cheese, or all dressed)</w:t>
            </w: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7B64AE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Fee </w:t>
            </w:r>
          </w:p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7B64AE">
              <w:rPr>
                <w:rFonts w:ascii="Comic Sans MS" w:hAnsi="Comic Sans MS" w:cs="Comic Sans MS"/>
                <w:color w:val="000000"/>
                <w:sz w:val="24"/>
                <w:szCs w:val="24"/>
              </w:rPr>
              <w:t>($5 per)</w:t>
            </w: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7B64AE">
              <w:rPr>
                <w:rFonts w:ascii="Comic Sans MS" w:hAnsi="Comic Sans MS" w:cs="Comic Sans MS"/>
                <w:color w:val="000000"/>
                <w:sz w:val="28"/>
                <w:szCs w:val="28"/>
              </w:rPr>
              <w:t>V</w:t>
            </w:r>
            <w:r w:rsidRPr="007B64AE">
              <w:rPr>
                <w:rFonts w:ascii="Comic Sans MS" w:hAnsi="Comic Sans MS" w:cs="Comic Sans MS"/>
                <w:color w:val="000000"/>
              </w:rPr>
              <w:t>(olunteer),</w:t>
            </w:r>
            <w:r w:rsidRPr="007B64AE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C</w:t>
            </w:r>
            <w:r w:rsidRPr="007B64AE">
              <w:rPr>
                <w:rFonts w:ascii="Comic Sans MS" w:hAnsi="Comic Sans MS" w:cs="Comic Sans MS"/>
                <w:color w:val="000000"/>
              </w:rPr>
              <w:t>(ompetitor) or</w:t>
            </w:r>
            <w:r w:rsidRPr="007B64AE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Ch</w:t>
            </w:r>
            <w:r w:rsidRPr="007B64AE">
              <w:rPr>
                <w:rFonts w:ascii="Comic Sans MS" w:hAnsi="Comic Sans MS" w:cs="Comic Sans MS"/>
                <w:color w:val="000000"/>
              </w:rPr>
              <w:t>(aperone)</w:t>
            </w:r>
          </w:p>
        </w:tc>
      </w:tr>
      <w:tr w:rsidR="00666677" w:rsidRPr="007B64AE">
        <w:tc>
          <w:tcPr>
            <w:tcW w:w="3258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369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</w:tr>
      <w:tr w:rsidR="00666677" w:rsidRPr="007B64AE">
        <w:tc>
          <w:tcPr>
            <w:tcW w:w="3258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369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</w:tr>
      <w:tr w:rsidR="00666677" w:rsidRPr="007B64AE">
        <w:tc>
          <w:tcPr>
            <w:tcW w:w="3258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369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</w:tr>
      <w:tr w:rsidR="00666677" w:rsidRPr="007B64AE">
        <w:tc>
          <w:tcPr>
            <w:tcW w:w="3258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369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</w:tr>
      <w:tr w:rsidR="00666677" w:rsidRPr="007B64AE">
        <w:tc>
          <w:tcPr>
            <w:tcW w:w="3258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369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</w:tr>
      <w:tr w:rsidR="00666677" w:rsidRPr="007B64AE">
        <w:tc>
          <w:tcPr>
            <w:tcW w:w="3258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369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</w:tr>
      <w:tr w:rsidR="00666677" w:rsidRPr="007B64AE">
        <w:tc>
          <w:tcPr>
            <w:tcW w:w="3258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369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</w:tr>
      <w:tr w:rsidR="00666677" w:rsidRPr="007B64AE">
        <w:tc>
          <w:tcPr>
            <w:tcW w:w="3258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369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</w:tr>
      <w:tr w:rsidR="00666677" w:rsidRPr="007B64AE">
        <w:tc>
          <w:tcPr>
            <w:tcW w:w="3258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369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</w:tr>
      <w:tr w:rsidR="00666677" w:rsidRPr="007B64AE">
        <w:tc>
          <w:tcPr>
            <w:tcW w:w="3258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369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</w:tr>
      <w:tr w:rsidR="00666677" w:rsidRPr="007B64AE">
        <w:tc>
          <w:tcPr>
            <w:tcW w:w="3258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369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</w:tr>
      <w:tr w:rsidR="00666677" w:rsidRPr="007B64AE">
        <w:tc>
          <w:tcPr>
            <w:tcW w:w="3258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369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</w:tr>
      <w:tr w:rsidR="00666677" w:rsidRPr="007B64AE">
        <w:tc>
          <w:tcPr>
            <w:tcW w:w="3258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369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</w:tr>
      <w:tr w:rsidR="00666677" w:rsidRPr="007B64AE">
        <w:tc>
          <w:tcPr>
            <w:tcW w:w="3258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369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</w:tr>
      <w:tr w:rsidR="00666677" w:rsidRPr="007B64AE">
        <w:tc>
          <w:tcPr>
            <w:tcW w:w="3258" w:type="dxa"/>
            <w:tcBorders>
              <w:left w:val="nil"/>
              <w:bottom w:val="nil"/>
            </w:tcBorders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3690" w:type="dxa"/>
          </w:tcPr>
          <w:p w:rsidR="00666677" w:rsidRPr="007B64AE" w:rsidRDefault="00666677" w:rsidP="007B64AE">
            <w:pPr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  <w:r w:rsidRPr="007B64AE">
              <w:rPr>
                <w:rFonts w:ascii="Comic Sans MS" w:hAnsi="Comic Sans MS" w:cs="Comic Sans MS"/>
                <w:color w:val="000000"/>
                <w:sz w:val="36"/>
                <w:szCs w:val="36"/>
              </w:rPr>
              <w:t>Total</w:t>
            </w:r>
          </w:p>
        </w:tc>
        <w:tc>
          <w:tcPr>
            <w:tcW w:w="1710" w:type="dxa"/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  <w:tcBorders>
              <w:bottom w:val="nil"/>
              <w:right w:val="nil"/>
            </w:tcBorders>
          </w:tcPr>
          <w:p w:rsidR="00666677" w:rsidRPr="007B64AE" w:rsidRDefault="00666677" w:rsidP="007B64A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</w:tr>
    </w:tbl>
    <w:p w:rsidR="00666677" w:rsidRDefault="00666677" w:rsidP="00FE6484">
      <w:pPr>
        <w:jc w:val="center"/>
        <w:rPr>
          <w:rFonts w:ascii="Bradley Hand ITC" w:hAnsi="Bradley Hand ITC" w:cs="Bradley Hand ITC"/>
        </w:rPr>
      </w:pPr>
    </w:p>
    <w:p w:rsidR="00666677" w:rsidRPr="00855B08" w:rsidRDefault="00666677" w:rsidP="00855B08">
      <w:pPr>
        <w:pStyle w:val="Default"/>
        <w:jc w:val="center"/>
        <w:rPr>
          <w:rFonts w:ascii="Bradley Hand ITC" w:hAnsi="Bradley Hand ITC" w:cs="Bradley Hand ITC"/>
        </w:rPr>
      </w:pPr>
      <w:r w:rsidRPr="0085121C">
        <w:rPr>
          <w:rFonts w:ascii="Bradley Hand ITC" w:hAnsi="Bradley Hand ITC" w:cs="Bradley Hand ITC"/>
        </w:rPr>
        <w:t>Page _____________ of _________________</w:t>
      </w:r>
    </w:p>
    <w:sectPr w:rsidR="00666677" w:rsidRPr="00855B08" w:rsidSect="0085121C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77" w:rsidRDefault="00666677" w:rsidP="00847D38">
      <w:pPr>
        <w:spacing w:after="0" w:line="240" w:lineRule="auto"/>
      </w:pPr>
      <w:r>
        <w:separator/>
      </w:r>
    </w:p>
  </w:endnote>
  <w:endnote w:type="continuationSeparator" w:id="0">
    <w:p w:rsidR="00666677" w:rsidRDefault="00666677" w:rsidP="0084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ropol">
    <w:altName w:val="Neuropo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77" w:rsidRPr="00855B08" w:rsidRDefault="00666677" w:rsidP="00847D38">
    <w:pPr>
      <w:pStyle w:val="Footer"/>
      <w:jc w:val="center"/>
      <w:rPr>
        <w:rFonts w:ascii="Brush Script MT" w:hAnsi="Brush Script MT" w:cs="Brush Script MT"/>
        <w:i/>
        <w:iCs/>
        <w:color w:val="1F497D"/>
        <w:sz w:val="36"/>
        <w:szCs w:val="36"/>
        <w:lang w:val="en-CA"/>
      </w:rPr>
    </w:pPr>
    <w:r w:rsidRPr="00855B08">
      <w:rPr>
        <w:rFonts w:ascii="Brush Script MT" w:hAnsi="Brush Script MT" w:cs="Brush Script MT"/>
        <w:i/>
        <w:iCs/>
        <w:color w:val="1F497D"/>
        <w:sz w:val="36"/>
        <w:szCs w:val="36"/>
        <w:lang w:val="en-CA"/>
      </w:rPr>
      <w:t>Loyalty, Character, Sportsmanship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77" w:rsidRDefault="00666677" w:rsidP="00847D38">
      <w:pPr>
        <w:spacing w:after="0" w:line="240" w:lineRule="auto"/>
      </w:pPr>
      <w:r>
        <w:separator/>
      </w:r>
    </w:p>
  </w:footnote>
  <w:footnote w:type="continuationSeparator" w:id="0">
    <w:p w:rsidR="00666677" w:rsidRDefault="00666677" w:rsidP="0084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77" w:rsidRDefault="00666677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666677" w:rsidRDefault="006666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77" w:rsidRDefault="00666677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666677" w:rsidRDefault="006666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4FA"/>
    <w:multiLevelType w:val="hybridMultilevel"/>
    <w:tmpl w:val="E354BE22"/>
    <w:lvl w:ilvl="0" w:tplc="D1567D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503A68"/>
    <w:multiLevelType w:val="hybridMultilevel"/>
    <w:tmpl w:val="BE0C5F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F675E2F"/>
    <w:multiLevelType w:val="hybridMultilevel"/>
    <w:tmpl w:val="79ECF4BC"/>
    <w:lvl w:ilvl="0" w:tplc="603423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415F1B"/>
    <w:multiLevelType w:val="hybridMultilevel"/>
    <w:tmpl w:val="D56659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0B2702"/>
    <w:multiLevelType w:val="hybridMultilevel"/>
    <w:tmpl w:val="5D04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C61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CC3"/>
    <w:rsid w:val="0000792B"/>
    <w:rsid w:val="000F2089"/>
    <w:rsid w:val="0011203F"/>
    <w:rsid w:val="0018575B"/>
    <w:rsid w:val="00197F1B"/>
    <w:rsid w:val="001F06AE"/>
    <w:rsid w:val="001F52FB"/>
    <w:rsid w:val="001F5FF0"/>
    <w:rsid w:val="0021442F"/>
    <w:rsid w:val="00256083"/>
    <w:rsid w:val="00264F81"/>
    <w:rsid w:val="00286331"/>
    <w:rsid w:val="002A1C09"/>
    <w:rsid w:val="002C2A74"/>
    <w:rsid w:val="003004D4"/>
    <w:rsid w:val="0032392A"/>
    <w:rsid w:val="00324E0C"/>
    <w:rsid w:val="00333A33"/>
    <w:rsid w:val="0038228A"/>
    <w:rsid w:val="00382B1F"/>
    <w:rsid w:val="003A13F6"/>
    <w:rsid w:val="003E1C4C"/>
    <w:rsid w:val="004039C0"/>
    <w:rsid w:val="0047227B"/>
    <w:rsid w:val="00481153"/>
    <w:rsid w:val="004A5EB3"/>
    <w:rsid w:val="00586B7A"/>
    <w:rsid w:val="005A72F6"/>
    <w:rsid w:val="005D74C3"/>
    <w:rsid w:val="005E5FA9"/>
    <w:rsid w:val="005F5DE9"/>
    <w:rsid w:val="00620A77"/>
    <w:rsid w:val="00631305"/>
    <w:rsid w:val="006450C7"/>
    <w:rsid w:val="00666677"/>
    <w:rsid w:val="00674817"/>
    <w:rsid w:val="00694DC6"/>
    <w:rsid w:val="006C4DF5"/>
    <w:rsid w:val="007257A5"/>
    <w:rsid w:val="007B64AE"/>
    <w:rsid w:val="00847D38"/>
    <w:rsid w:val="0085121C"/>
    <w:rsid w:val="00854FB4"/>
    <w:rsid w:val="00855B08"/>
    <w:rsid w:val="008C703F"/>
    <w:rsid w:val="009109FA"/>
    <w:rsid w:val="009474A9"/>
    <w:rsid w:val="00977FD9"/>
    <w:rsid w:val="009A3775"/>
    <w:rsid w:val="009B37FC"/>
    <w:rsid w:val="009E647E"/>
    <w:rsid w:val="00A028E0"/>
    <w:rsid w:val="00A2693B"/>
    <w:rsid w:val="00A3650C"/>
    <w:rsid w:val="00A6237A"/>
    <w:rsid w:val="00AC2F2B"/>
    <w:rsid w:val="00B238AE"/>
    <w:rsid w:val="00B43A9B"/>
    <w:rsid w:val="00B44DD3"/>
    <w:rsid w:val="00B550A5"/>
    <w:rsid w:val="00B873D4"/>
    <w:rsid w:val="00BC7A5B"/>
    <w:rsid w:val="00BD5CF9"/>
    <w:rsid w:val="00BD6ECF"/>
    <w:rsid w:val="00BE20FA"/>
    <w:rsid w:val="00C63FCA"/>
    <w:rsid w:val="00C74DE0"/>
    <w:rsid w:val="00C768C8"/>
    <w:rsid w:val="00C87D10"/>
    <w:rsid w:val="00CD21D0"/>
    <w:rsid w:val="00CD5180"/>
    <w:rsid w:val="00D138F0"/>
    <w:rsid w:val="00D82216"/>
    <w:rsid w:val="00DB5C04"/>
    <w:rsid w:val="00DC7E78"/>
    <w:rsid w:val="00EB0D01"/>
    <w:rsid w:val="00ED28DC"/>
    <w:rsid w:val="00EE6ACD"/>
    <w:rsid w:val="00F057C1"/>
    <w:rsid w:val="00F52CC3"/>
    <w:rsid w:val="00F55F2E"/>
    <w:rsid w:val="00F663A9"/>
    <w:rsid w:val="00FC5DC9"/>
    <w:rsid w:val="00FD2B8D"/>
    <w:rsid w:val="00FE5A0D"/>
    <w:rsid w:val="00FE6484"/>
    <w:rsid w:val="00FF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5B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2CC3"/>
    <w:pPr>
      <w:ind w:left="720"/>
      <w:contextualSpacing/>
    </w:pPr>
  </w:style>
  <w:style w:type="paragraph" w:customStyle="1" w:styleId="Default">
    <w:name w:val="Default"/>
    <w:uiPriority w:val="99"/>
    <w:rsid w:val="00FE5A0D"/>
    <w:pPr>
      <w:autoSpaceDE w:val="0"/>
      <w:autoSpaceDN w:val="0"/>
      <w:adjustRightInd w:val="0"/>
    </w:pPr>
    <w:rPr>
      <w:rFonts w:ascii="Neuropol" w:hAnsi="Neuropol" w:cs="Neuropo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6313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38"/>
  </w:style>
  <w:style w:type="paragraph" w:styleId="Footer">
    <w:name w:val="footer"/>
    <w:basedOn w:val="Normal"/>
    <w:link w:val="FooterChar"/>
    <w:uiPriority w:val="99"/>
    <w:rsid w:val="0084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38"/>
  </w:style>
  <w:style w:type="character" w:styleId="Hyperlink">
    <w:name w:val="Hyperlink"/>
    <w:basedOn w:val="DefaultParagraphFont"/>
    <w:uiPriority w:val="99"/>
    <w:rsid w:val="00AC2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salmon@sympatico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canadianponyclub.org/resources.php?page=downloads&amp;topic=qui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760</Words>
  <Characters>4337</Characters>
  <Application>Microsoft Office Outlook</Application>
  <DocSecurity>0</DocSecurity>
  <Lines>0</Lines>
  <Paragraphs>0</Paragraphs>
  <ScaleCrop>false</ScaleCrop>
  <Company>Evonik Industries 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QUIZ 2016</dc:title>
  <dc:subject/>
  <dc:creator>Hunter, Catriona</dc:creator>
  <cp:keywords/>
  <dc:description/>
  <cp:lastModifiedBy>Linda</cp:lastModifiedBy>
  <cp:revision>2</cp:revision>
  <cp:lastPrinted>2015-01-06T20:29:00Z</cp:lastPrinted>
  <dcterms:created xsi:type="dcterms:W3CDTF">2016-02-08T02:29:00Z</dcterms:created>
  <dcterms:modified xsi:type="dcterms:W3CDTF">2016-02-08T02:29:00Z</dcterms:modified>
</cp:coreProperties>
</file>